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3D1B" w14:textId="77777777" w:rsidR="005D3BC5" w:rsidRPr="0092749F" w:rsidRDefault="005D3BC5" w:rsidP="003A797B">
      <w:pPr>
        <w:tabs>
          <w:tab w:val="left" w:pos="400"/>
        </w:tabs>
        <w:rPr>
          <w:rFonts w:asciiTheme="majorHAnsi" w:hAnsiTheme="majorHAnsi"/>
          <w:b/>
          <w:sz w:val="36"/>
        </w:rPr>
      </w:pPr>
      <w:bookmarkStart w:id="0" w:name="_GoBack"/>
      <w:bookmarkEnd w:id="0"/>
    </w:p>
    <w:p w14:paraId="0E64F34D" w14:textId="77777777" w:rsidR="00F074D9" w:rsidRPr="00AD2F14" w:rsidRDefault="00F074D9" w:rsidP="00F074D9">
      <w:pPr>
        <w:pStyle w:val="Listenabsatz"/>
        <w:numPr>
          <w:ilvl w:val="0"/>
          <w:numId w:val="1"/>
        </w:numPr>
        <w:rPr>
          <w:rFonts w:asciiTheme="majorHAnsi" w:hAnsiTheme="majorHAnsi"/>
          <w:b/>
          <w:sz w:val="40"/>
        </w:rPr>
      </w:pPr>
      <w:r w:rsidRPr="00AD2F14">
        <w:rPr>
          <w:rFonts w:asciiTheme="majorHAnsi" w:hAnsiTheme="majorHAnsi"/>
          <w:b/>
          <w:sz w:val="40"/>
        </w:rPr>
        <w:t>Personenbeschreibung</w:t>
      </w:r>
    </w:p>
    <w:p w14:paraId="51D6972E" w14:textId="77777777" w:rsidR="005D3BC5" w:rsidRPr="003A797B" w:rsidRDefault="005D3BC5" w:rsidP="005D3BC5">
      <w:pPr>
        <w:tabs>
          <w:tab w:val="left" w:pos="2760"/>
          <w:tab w:val="left" w:pos="5160"/>
          <w:tab w:val="left" w:pos="7920"/>
        </w:tabs>
        <w:spacing w:after="0" w:line="360" w:lineRule="auto"/>
        <w:jc w:val="right"/>
        <w:rPr>
          <w:rFonts w:asciiTheme="majorHAnsi" w:eastAsia="Times New Roman" w:hAnsiTheme="majorHAnsi" w:cs="Times New Roman"/>
          <w:sz w:val="44"/>
          <w:szCs w:val="44"/>
          <w:lang w:eastAsia="de-DE"/>
        </w:rPr>
      </w:pPr>
    </w:p>
    <w:p w14:paraId="3072A11E" w14:textId="2B63FDA7" w:rsidR="005D3BC5" w:rsidRDefault="003A797B" w:rsidP="003A797B">
      <w:pPr>
        <w:spacing w:after="0" w:line="360" w:lineRule="auto"/>
        <w:ind w:left="720"/>
        <w:rPr>
          <w:rFonts w:asciiTheme="majorHAnsi" w:eastAsia="Times New Roman" w:hAnsiTheme="majorHAnsi" w:cs="Times New Roman"/>
          <w:b/>
          <w:sz w:val="44"/>
          <w:szCs w:val="44"/>
          <w:lang w:eastAsia="de-DE"/>
        </w:rPr>
      </w:pPr>
      <w:r w:rsidRPr="003A797B">
        <w:rPr>
          <w:rFonts w:asciiTheme="majorHAnsi" w:eastAsia="Times New Roman" w:hAnsiTheme="majorHAnsi" w:cs="Times New Roman"/>
          <w:b/>
          <w:sz w:val="44"/>
          <w:szCs w:val="44"/>
          <w:lang w:eastAsia="de-DE"/>
        </w:rPr>
        <w:t>Schreibe</w:t>
      </w:r>
      <w:r w:rsidR="005D3BC5" w:rsidRPr="003A797B">
        <w:rPr>
          <w:rFonts w:asciiTheme="majorHAnsi" w:eastAsia="Times New Roman" w:hAnsiTheme="majorHAnsi" w:cs="Times New Roman"/>
          <w:b/>
          <w:sz w:val="44"/>
          <w:szCs w:val="44"/>
          <w:lang w:eastAsia="de-DE"/>
        </w:rPr>
        <w:t xml:space="preserve"> eine P</w:t>
      </w:r>
      <w:r w:rsidRPr="003A797B">
        <w:rPr>
          <w:rFonts w:asciiTheme="majorHAnsi" w:eastAsia="Times New Roman" w:hAnsiTheme="majorHAnsi" w:cs="Times New Roman"/>
          <w:b/>
          <w:sz w:val="44"/>
          <w:szCs w:val="44"/>
          <w:lang w:eastAsia="de-DE"/>
        </w:rPr>
        <w:t xml:space="preserve">ersonenbeschreibung </w:t>
      </w:r>
      <w:r w:rsidRPr="003A797B">
        <w:rPr>
          <w:rFonts w:asciiTheme="majorHAnsi" w:eastAsia="Times New Roman" w:hAnsiTheme="majorHAnsi" w:cs="Times New Roman"/>
          <w:sz w:val="44"/>
          <w:szCs w:val="44"/>
          <w:lang w:eastAsia="de-DE"/>
        </w:rPr>
        <w:t>zu</w:t>
      </w:r>
      <w:r w:rsidRPr="003A797B">
        <w:rPr>
          <w:rFonts w:asciiTheme="majorHAnsi" w:eastAsia="Times New Roman" w:hAnsiTheme="majorHAnsi" w:cs="Times New Roman"/>
          <w:b/>
          <w:sz w:val="44"/>
          <w:szCs w:val="44"/>
          <w:lang w:eastAsia="de-DE"/>
        </w:rPr>
        <w:t xml:space="preserve"> </w:t>
      </w:r>
      <w:r w:rsidRPr="003A797B">
        <w:rPr>
          <w:rFonts w:asciiTheme="majorHAnsi" w:eastAsia="Times New Roman" w:hAnsiTheme="majorHAnsi" w:cs="Times New Roman"/>
          <w:sz w:val="44"/>
          <w:szCs w:val="44"/>
          <w:lang w:eastAsia="de-DE"/>
        </w:rPr>
        <w:t>dem Foto</w:t>
      </w:r>
      <w:r>
        <w:rPr>
          <w:rFonts w:asciiTheme="majorHAnsi" w:eastAsia="Times New Roman" w:hAnsiTheme="majorHAnsi" w:cs="Times New Roman"/>
          <w:b/>
          <w:sz w:val="44"/>
          <w:szCs w:val="44"/>
          <w:lang w:eastAsia="de-DE"/>
        </w:rPr>
        <w:t xml:space="preserve"> - Jack Sparrow</w:t>
      </w:r>
      <w:r w:rsidR="005D3BC5" w:rsidRPr="003A797B">
        <w:rPr>
          <w:rFonts w:asciiTheme="majorHAnsi" w:eastAsia="Times New Roman" w:hAnsiTheme="majorHAnsi" w:cs="Times New Roman"/>
          <w:b/>
          <w:sz w:val="44"/>
          <w:szCs w:val="44"/>
          <w:lang w:eastAsia="de-DE"/>
        </w:rPr>
        <w:t xml:space="preserve"> </w:t>
      </w:r>
      <w:r w:rsidR="00AE1D56">
        <w:rPr>
          <w:rFonts w:asciiTheme="majorHAnsi" w:eastAsia="Times New Roman" w:hAnsiTheme="majorHAnsi" w:cs="Times New Roman"/>
          <w:b/>
          <w:sz w:val="44"/>
          <w:szCs w:val="44"/>
          <w:lang w:eastAsia="de-DE"/>
        </w:rPr>
        <w:t>–</w:t>
      </w:r>
      <w:r>
        <w:rPr>
          <w:rFonts w:asciiTheme="majorHAnsi" w:eastAsia="Times New Roman" w:hAnsiTheme="majorHAnsi" w:cs="Times New Roman"/>
          <w:b/>
          <w:sz w:val="44"/>
          <w:szCs w:val="44"/>
          <w:lang w:eastAsia="de-DE"/>
        </w:rPr>
        <w:t xml:space="preserve"> </w:t>
      </w:r>
      <w:r w:rsidR="00AE1D56">
        <w:rPr>
          <w:rFonts w:asciiTheme="majorHAnsi" w:eastAsia="Times New Roman" w:hAnsiTheme="majorHAnsi" w:cs="Times New Roman"/>
          <w:sz w:val="44"/>
          <w:szCs w:val="44"/>
          <w:lang w:eastAsia="de-DE"/>
        </w:rPr>
        <w:t>a</w:t>
      </w:r>
      <w:r w:rsidR="00830D53">
        <w:rPr>
          <w:rFonts w:asciiTheme="majorHAnsi" w:eastAsia="Times New Roman" w:hAnsiTheme="majorHAnsi" w:cs="Times New Roman"/>
          <w:sz w:val="44"/>
          <w:szCs w:val="44"/>
          <w:lang w:eastAsia="de-DE"/>
        </w:rPr>
        <w:t>us dem Film „Fluch der Karibik“</w:t>
      </w:r>
      <w:r w:rsidR="005D3BC5" w:rsidRPr="003A797B">
        <w:rPr>
          <w:rFonts w:asciiTheme="majorHAnsi" w:eastAsia="Times New Roman" w:hAnsiTheme="majorHAnsi" w:cs="Times New Roman"/>
          <w:sz w:val="44"/>
          <w:szCs w:val="44"/>
          <w:lang w:eastAsia="de-DE"/>
        </w:rPr>
        <w:t>.</w:t>
      </w:r>
      <w:r w:rsidR="005D3BC5" w:rsidRPr="003A797B">
        <w:rPr>
          <w:rFonts w:asciiTheme="majorHAnsi" w:eastAsia="Times New Roman" w:hAnsiTheme="majorHAnsi" w:cs="Times New Roman"/>
          <w:b/>
          <w:sz w:val="44"/>
          <w:szCs w:val="44"/>
          <w:lang w:eastAsia="de-DE"/>
        </w:rPr>
        <w:t xml:space="preserve"> </w:t>
      </w:r>
    </w:p>
    <w:p w14:paraId="389BDAD5" w14:textId="77777777" w:rsidR="003A797B" w:rsidRDefault="003A797B" w:rsidP="003A797B">
      <w:pPr>
        <w:spacing w:after="0" w:line="360" w:lineRule="auto"/>
        <w:ind w:left="720"/>
        <w:rPr>
          <w:rFonts w:asciiTheme="majorHAnsi" w:eastAsia="Times New Roman" w:hAnsiTheme="majorHAnsi" w:cs="Times New Roman"/>
          <w:b/>
          <w:sz w:val="44"/>
          <w:szCs w:val="44"/>
          <w:lang w:eastAsia="de-DE"/>
        </w:rPr>
      </w:pPr>
    </w:p>
    <w:p w14:paraId="4E26FC8A" w14:textId="77777777" w:rsidR="003A797B" w:rsidRPr="003A797B" w:rsidRDefault="003A797B" w:rsidP="003A797B">
      <w:pPr>
        <w:spacing w:after="0" w:line="360" w:lineRule="auto"/>
        <w:ind w:left="720"/>
        <w:rPr>
          <w:rFonts w:asciiTheme="majorHAnsi" w:eastAsia="Times New Roman" w:hAnsiTheme="majorHAnsi" w:cs="Times New Roman"/>
          <w:sz w:val="44"/>
          <w:szCs w:val="44"/>
          <w:lang w:eastAsia="de-DE"/>
        </w:rPr>
      </w:pPr>
      <w:r w:rsidRPr="003A797B">
        <w:rPr>
          <w:rFonts w:asciiTheme="majorHAnsi" w:eastAsia="Times New Roman" w:hAnsiTheme="majorHAnsi" w:cs="Times New Roman"/>
          <w:sz w:val="44"/>
          <w:szCs w:val="44"/>
          <w:lang w:eastAsia="de-DE"/>
        </w:rPr>
        <w:t xml:space="preserve">Captain Jack Sparrow (in einem Taifun auf See von einem Kraken gefressen, wurde später wiederbelebt) ist ein Pirat und </w:t>
      </w:r>
      <w:r>
        <w:rPr>
          <w:rFonts w:asciiTheme="majorHAnsi" w:eastAsia="Times New Roman" w:hAnsiTheme="majorHAnsi" w:cs="Times New Roman"/>
          <w:sz w:val="44"/>
          <w:szCs w:val="44"/>
          <w:lang w:eastAsia="de-DE"/>
        </w:rPr>
        <w:t xml:space="preserve">der </w:t>
      </w:r>
      <w:r w:rsidRPr="003A797B">
        <w:rPr>
          <w:rFonts w:asciiTheme="majorHAnsi" w:eastAsia="Times New Roman" w:hAnsiTheme="majorHAnsi" w:cs="Times New Roman"/>
          <w:sz w:val="44"/>
          <w:szCs w:val="44"/>
          <w:lang w:eastAsia="de-DE"/>
        </w:rPr>
        <w:t>Captain der Black Pearl. Er ist auch der Piratenfürst der Karibik.</w:t>
      </w:r>
    </w:p>
    <w:p w14:paraId="48B307D5" w14:textId="77777777" w:rsidR="003A797B" w:rsidRDefault="003A797B" w:rsidP="003A797B">
      <w:pPr>
        <w:spacing w:after="0" w:line="360" w:lineRule="auto"/>
        <w:ind w:left="720"/>
        <w:rPr>
          <w:rFonts w:asciiTheme="majorHAnsi" w:eastAsia="Times New Roman" w:hAnsiTheme="majorHAnsi" w:cs="Times New Roman"/>
          <w:sz w:val="44"/>
          <w:szCs w:val="44"/>
          <w:lang w:eastAsia="de-DE"/>
        </w:rPr>
      </w:pPr>
      <w:r w:rsidRPr="003A797B">
        <w:rPr>
          <w:rFonts w:asciiTheme="majorHAnsi" w:eastAsia="Times New Roman" w:hAnsiTheme="majorHAnsi" w:cs="Times New Roman"/>
          <w:sz w:val="44"/>
          <w:szCs w:val="44"/>
          <w:lang w:eastAsia="de-DE"/>
        </w:rPr>
        <w:t>Er ist eigenartig, bewahrt aber immer einen klugen und kühlen Kopf. Er liebt sein Schiff, gerät aber immer wieder in irgendwelche Schwierigkeiten.</w:t>
      </w:r>
    </w:p>
    <w:p w14:paraId="17405E15" w14:textId="77777777" w:rsidR="00D659D1" w:rsidRDefault="00D659D1" w:rsidP="003A797B">
      <w:pPr>
        <w:spacing w:after="0" w:line="360" w:lineRule="auto"/>
        <w:ind w:left="720"/>
        <w:rPr>
          <w:rFonts w:asciiTheme="majorHAnsi" w:eastAsia="Times New Roman" w:hAnsiTheme="majorHAnsi" w:cs="Times New Roman"/>
          <w:sz w:val="44"/>
          <w:szCs w:val="44"/>
          <w:lang w:eastAsia="de-DE"/>
        </w:rPr>
      </w:pPr>
    </w:p>
    <w:p w14:paraId="1B660E18" w14:textId="77777777" w:rsidR="00D659D1" w:rsidRDefault="00D659D1" w:rsidP="003A797B">
      <w:pPr>
        <w:spacing w:after="0" w:line="360" w:lineRule="auto"/>
        <w:ind w:left="720"/>
        <w:rPr>
          <w:rFonts w:asciiTheme="majorHAnsi" w:eastAsia="Times New Roman" w:hAnsiTheme="majorHAnsi" w:cs="Times New Roman"/>
          <w:sz w:val="44"/>
          <w:szCs w:val="44"/>
          <w:lang w:eastAsia="de-DE"/>
        </w:rPr>
      </w:pPr>
    </w:p>
    <w:p w14:paraId="2957F7AF" w14:textId="77777777" w:rsidR="00D659D1" w:rsidRPr="003A797B" w:rsidRDefault="00D659D1" w:rsidP="00941462">
      <w:pPr>
        <w:spacing w:after="0" w:line="360" w:lineRule="auto"/>
        <w:rPr>
          <w:rFonts w:asciiTheme="majorHAnsi" w:eastAsia="Times New Roman" w:hAnsiTheme="majorHAnsi" w:cs="Times New Roman"/>
          <w:sz w:val="44"/>
          <w:szCs w:val="44"/>
          <w:lang w:eastAsia="de-DE"/>
        </w:rPr>
      </w:pPr>
    </w:p>
    <w:p w14:paraId="2EC5B28B" w14:textId="5C57BE9F" w:rsidR="003A797B" w:rsidRPr="003A797B" w:rsidRDefault="00E75A56" w:rsidP="003A797B">
      <w:pPr>
        <w:spacing w:after="0" w:line="360" w:lineRule="auto"/>
        <w:ind w:left="720"/>
        <w:rPr>
          <w:rFonts w:asciiTheme="majorHAnsi" w:eastAsia="Times New Roman" w:hAnsiTheme="majorHAnsi" w:cs="Times New Roman"/>
          <w:b/>
          <w:sz w:val="44"/>
          <w:szCs w:val="44"/>
          <w:lang w:eastAsia="de-DE"/>
        </w:rPr>
      </w:pPr>
      <w:r w:rsidRPr="0092749F">
        <w:rPr>
          <w:rFonts w:asciiTheme="majorHAnsi" w:eastAsia="Times New Roman" w:hAnsiTheme="majorHAnsi" w:cs="Times New Roman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5408" behindDoc="1" locked="0" layoutInCell="1" allowOverlap="1" wp14:anchorId="72B3A1DB" wp14:editId="0FEE948B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6585585" cy="9309735"/>
            <wp:effectExtent l="0" t="0" r="0" b="12065"/>
            <wp:wrapTight wrapText="bothSides">
              <wp:wrapPolygon edited="0">
                <wp:start x="0" y="0"/>
                <wp:lineTo x="0" y="21569"/>
                <wp:lineTo x="21494" y="21569"/>
                <wp:lineTo x="21494" y="0"/>
                <wp:lineTo x="0" y="0"/>
              </wp:wrapPolygon>
            </wp:wrapTight>
            <wp:docPr id="2" name="Grafik 2" descr="Beschreibung: http://www.digitalvd.de/entertainment/wp-content/uploads/2011/05/captain-jack-sp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http://www.digitalvd.de/entertainment/wp-content/uploads/2011/05/captain-jack-sparro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930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2B247" w14:textId="3A76734B" w:rsidR="00725847" w:rsidRPr="00A248F7" w:rsidRDefault="005D3BC5" w:rsidP="00A248F7">
      <w:pPr>
        <w:spacing w:after="0" w:line="360" w:lineRule="auto"/>
        <w:rPr>
          <w:rFonts w:asciiTheme="majorHAnsi" w:eastAsia="Times New Roman" w:hAnsiTheme="majorHAnsi" w:cs="Times New Roman"/>
          <w:b/>
          <w:lang w:eastAsia="de-DE"/>
        </w:rPr>
      </w:pPr>
      <w:r w:rsidRPr="0092749F">
        <w:rPr>
          <w:rFonts w:asciiTheme="majorHAnsi" w:eastAsia="Times New Roman" w:hAnsiTheme="majorHAnsi" w:cs="Times New Roman"/>
          <w:b/>
          <w:lang w:eastAsia="de-DE"/>
        </w:rPr>
        <w:lastRenderedPageBreak/>
        <w:t xml:space="preserve">                                                                                                                      </w:t>
      </w:r>
      <w:r w:rsidR="00A248F7">
        <w:rPr>
          <w:rFonts w:asciiTheme="majorHAnsi" w:eastAsia="Times New Roman" w:hAnsiTheme="majorHAnsi" w:cs="Times New Roman"/>
          <w:b/>
          <w:lang w:eastAsia="de-DE"/>
        </w:rPr>
        <w:t xml:space="preserve">                               </w:t>
      </w:r>
    </w:p>
    <w:p w14:paraId="5688ABC1" w14:textId="35A0ACEA" w:rsidR="00A9534A" w:rsidRPr="00830D53" w:rsidRDefault="00E86533" w:rsidP="00830D53">
      <w:pPr>
        <w:rPr>
          <w:rFonts w:asciiTheme="majorHAnsi" w:hAnsiTheme="majorHAnsi"/>
          <w:b/>
          <w:sz w:val="32"/>
        </w:rPr>
      </w:pPr>
      <w:r>
        <w:rPr>
          <w:rFonts w:asciiTheme="majorHAnsi" w:eastAsia="Times New Roman" w:hAnsiTheme="majorHAnsi" w:cs="Arial"/>
          <w:b/>
          <w:sz w:val="44"/>
          <w:szCs w:val="44"/>
          <w:lang w:eastAsia="de-DE"/>
        </w:rPr>
        <w:t>Bewertung der</w:t>
      </w:r>
      <w:r w:rsidR="00A9534A" w:rsidRPr="00A9534A">
        <w:rPr>
          <w:rFonts w:asciiTheme="majorHAnsi" w:eastAsia="Times New Roman" w:hAnsiTheme="majorHAnsi" w:cs="Arial"/>
          <w:b/>
          <w:sz w:val="44"/>
          <w:szCs w:val="44"/>
          <w:lang w:eastAsia="de-DE"/>
        </w:rPr>
        <w:t xml:space="preserve"> Personenbeschreibung</w:t>
      </w:r>
    </w:p>
    <w:p w14:paraId="7572027A" w14:textId="77777777" w:rsidR="00A9534A" w:rsidRPr="00A9534A" w:rsidRDefault="00A9534A" w:rsidP="00A9534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44"/>
          <w:szCs w:val="44"/>
          <w:lang w:eastAsia="de-DE"/>
        </w:rPr>
      </w:pPr>
    </w:p>
    <w:p w14:paraId="543200D3" w14:textId="77777777" w:rsidR="00A9534A" w:rsidRPr="0092749F" w:rsidRDefault="00A9534A" w:rsidP="00A9534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tbl>
      <w:tblPr>
        <w:tblStyle w:val="Tabellenraster3"/>
        <w:tblW w:w="10565" w:type="dxa"/>
        <w:tblInd w:w="-743" w:type="dxa"/>
        <w:tblLook w:val="01E0" w:firstRow="1" w:lastRow="1" w:firstColumn="1" w:lastColumn="1" w:noHBand="0" w:noVBand="0"/>
      </w:tblPr>
      <w:tblGrid>
        <w:gridCol w:w="6005"/>
        <w:gridCol w:w="1065"/>
        <w:gridCol w:w="1180"/>
        <w:gridCol w:w="1127"/>
        <w:gridCol w:w="1188"/>
      </w:tblGrid>
      <w:tr w:rsidR="00A9534A" w:rsidRPr="0092749F" w14:paraId="2BA3DD89" w14:textId="77777777" w:rsidTr="00A9534A">
        <w:trPr>
          <w:trHeight w:val="276"/>
        </w:trPr>
        <w:tc>
          <w:tcPr>
            <w:tcW w:w="6005" w:type="dxa"/>
          </w:tcPr>
          <w:p w14:paraId="1D568635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B6753C8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83C61">
              <w:rPr>
                <w:rFonts w:asciiTheme="majorHAnsi" w:hAnsiTheme="majorHAnsi" w:cs="Arial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14:paraId="6605DFCB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83C61">
              <w:rPr>
                <w:rFonts w:asciiTheme="majorHAnsi" w:hAnsiTheme="majorHAnsi" w:cs="Arial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0A675B2C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83C61">
              <w:rPr>
                <w:rFonts w:asciiTheme="majorHAnsi" w:hAnsiTheme="majorHAnsi" w:cs="Arial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3A215418" w14:textId="77777777" w:rsidR="00A9534A" w:rsidRPr="00183C61" w:rsidRDefault="00A9534A" w:rsidP="00FE67D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</w:t>
            </w:r>
          </w:p>
        </w:tc>
      </w:tr>
      <w:tr w:rsidR="00A9534A" w:rsidRPr="0092749F" w14:paraId="1E6298A0" w14:textId="77777777" w:rsidTr="00FD5CE9">
        <w:trPr>
          <w:trHeight w:val="511"/>
        </w:trPr>
        <w:tc>
          <w:tcPr>
            <w:tcW w:w="6005" w:type="dxa"/>
          </w:tcPr>
          <w:p w14:paraId="487688D1" w14:textId="77777777" w:rsidR="00A9534A" w:rsidRPr="00FD5CE9" w:rsidRDefault="00A9534A" w:rsidP="00FE67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D5CE9">
              <w:rPr>
                <w:rFonts w:asciiTheme="majorHAnsi" w:hAnsiTheme="majorHAnsi" w:cs="Arial"/>
                <w:sz w:val="28"/>
                <w:szCs w:val="28"/>
              </w:rPr>
              <w:t>Du hast Alter und Größe genannt.</w:t>
            </w:r>
          </w:p>
        </w:tc>
        <w:tc>
          <w:tcPr>
            <w:tcW w:w="1065" w:type="dxa"/>
          </w:tcPr>
          <w:p w14:paraId="066B8EAC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74D20AB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4EB2534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BFEF0A5" w14:textId="77777777" w:rsidR="00A9534A" w:rsidRPr="00183C61" w:rsidRDefault="00A9534A" w:rsidP="00FE67D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34A" w:rsidRPr="0092749F" w14:paraId="0AC24DD0" w14:textId="77777777" w:rsidTr="00FD5CE9">
        <w:trPr>
          <w:trHeight w:val="844"/>
        </w:trPr>
        <w:tc>
          <w:tcPr>
            <w:tcW w:w="6005" w:type="dxa"/>
          </w:tcPr>
          <w:p w14:paraId="4785EBD2" w14:textId="77777777" w:rsidR="00A9534A" w:rsidRPr="00FD5CE9" w:rsidRDefault="00A9534A" w:rsidP="00FE67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D5CE9">
              <w:rPr>
                <w:rFonts w:asciiTheme="majorHAnsi" w:hAnsiTheme="majorHAnsi" w:cs="Arial"/>
                <w:sz w:val="28"/>
                <w:szCs w:val="28"/>
              </w:rPr>
              <w:t xml:space="preserve">Du hast den Körper/ die Figur angemessen beschrieben. </w:t>
            </w:r>
          </w:p>
        </w:tc>
        <w:tc>
          <w:tcPr>
            <w:tcW w:w="1065" w:type="dxa"/>
          </w:tcPr>
          <w:p w14:paraId="77B4ABE1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932D9B6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ED70870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A6B8B0C" w14:textId="77777777" w:rsidR="00A9534A" w:rsidRPr="00183C61" w:rsidRDefault="00A9534A" w:rsidP="00FE67D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34A" w:rsidRPr="0092749F" w14:paraId="4CD630D9" w14:textId="77777777" w:rsidTr="00FD5CE9">
        <w:trPr>
          <w:trHeight w:val="843"/>
        </w:trPr>
        <w:tc>
          <w:tcPr>
            <w:tcW w:w="6005" w:type="dxa"/>
          </w:tcPr>
          <w:p w14:paraId="5B2FE12E" w14:textId="77777777" w:rsidR="00A9534A" w:rsidRPr="00FD5CE9" w:rsidRDefault="00A9534A" w:rsidP="00FE67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D5CE9">
              <w:rPr>
                <w:rFonts w:asciiTheme="majorHAnsi" w:hAnsiTheme="majorHAnsi" w:cs="Arial"/>
                <w:sz w:val="28"/>
                <w:szCs w:val="28"/>
              </w:rPr>
              <w:t>Du hast die Haare und die Frisur genau beschrieben.</w:t>
            </w:r>
          </w:p>
        </w:tc>
        <w:tc>
          <w:tcPr>
            <w:tcW w:w="1065" w:type="dxa"/>
          </w:tcPr>
          <w:p w14:paraId="56DE7987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FE90563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9807C89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13657E0" w14:textId="77777777" w:rsidR="00A9534A" w:rsidRPr="00183C61" w:rsidRDefault="00A9534A" w:rsidP="00FE67D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34A" w:rsidRPr="0092749F" w14:paraId="1FBED565" w14:textId="77777777" w:rsidTr="00FD5CE9">
        <w:trPr>
          <w:trHeight w:val="548"/>
        </w:trPr>
        <w:tc>
          <w:tcPr>
            <w:tcW w:w="6005" w:type="dxa"/>
          </w:tcPr>
          <w:p w14:paraId="501CD411" w14:textId="77777777" w:rsidR="00A9534A" w:rsidRPr="00FD5CE9" w:rsidRDefault="00A9534A" w:rsidP="00FE67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D5CE9">
              <w:rPr>
                <w:rFonts w:asciiTheme="majorHAnsi" w:hAnsiTheme="majorHAnsi" w:cs="Arial"/>
                <w:sz w:val="28"/>
                <w:szCs w:val="28"/>
              </w:rPr>
              <w:t>Du hast die Kleidung genau dargestellt.</w:t>
            </w:r>
          </w:p>
        </w:tc>
        <w:tc>
          <w:tcPr>
            <w:tcW w:w="1065" w:type="dxa"/>
          </w:tcPr>
          <w:p w14:paraId="7D0064D7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329960D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D6E33A2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7BFAF8F" w14:textId="77777777" w:rsidR="00A9534A" w:rsidRPr="00183C61" w:rsidRDefault="00A9534A" w:rsidP="00FE67D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34A" w:rsidRPr="0092749F" w14:paraId="5FA2CB0D" w14:textId="77777777" w:rsidTr="00FD5CE9">
        <w:trPr>
          <w:trHeight w:val="557"/>
        </w:trPr>
        <w:tc>
          <w:tcPr>
            <w:tcW w:w="6005" w:type="dxa"/>
          </w:tcPr>
          <w:p w14:paraId="770D525D" w14:textId="77777777" w:rsidR="00A9534A" w:rsidRPr="00FD5CE9" w:rsidRDefault="00A9534A" w:rsidP="00FE67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D5CE9">
              <w:rPr>
                <w:rFonts w:asciiTheme="majorHAnsi" w:hAnsiTheme="majorHAnsi" w:cs="Arial"/>
                <w:sz w:val="28"/>
                <w:szCs w:val="28"/>
              </w:rPr>
              <w:t>Du hast das Gesicht/ Kopfform beschrieben.</w:t>
            </w:r>
          </w:p>
        </w:tc>
        <w:tc>
          <w:tcPr>
            <w:tcW w:w="1065" w:type="dxa"/>
          </w:tcPr>
          <w:p w14:paraId="551DAF59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EDCC305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63280EB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A8872A3" w14:textId="77777777" w:rsidR="00A9534A" w:rsidRPr="00183C61" w:rsidRDefault="00A9534A" w:rsidP="00FE67D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34A" w:rsidRPr="0092749F" w14:paraId="7B35AA74" w14:textId="77777777" w:rsidTr="00FD5CE9">
        <w:trPr>
          <w:trHeight w:val="573"/>
        </w:trPr>
        <w:tc>
          <w:tcPr>
            <w:tcW w:w="6005" w:type="dxa"/>
          </w:tcPr>
          <w:p w14:paraId="0354AB09" w14:textId="77777777" w:rsidR="00A9534A" w:rsidRPr="00FD5CE9" w:rsidRDefault="00A9534A" w:rsidP="00FE67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D5CE9">
              <w:rPr>
                <w:rFonts w:asciiTheme="majorHAnsi" w:hAnsiTheme="majorHAnsi" w:cs="Arial"/>
                <w:sz w:val="28"/>
                <w:szCs w:val="28"/>
              </w:rPr>
              <w:t>Du hast besondere Merkmale benannt.</w:t>
            </w:r>
          </w:p>
        </w:tc>
        <w:tc>
          <w:tcPr>
            <w:tcW w:w="1065" w:type="dxa"/>
          </w:tcPr>
          <w:p w14:paraId="62322EAA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14:paraId="3A352B05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4C02194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9D4FE88" w14:textId="77777777" w:rsidR="00A9534A" w:rsidRPr="00183C61" w:rsidRDefault="00A9534A" w:rsidP="00FE67D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34A" w:rsidRPr="0092749F" w14:paraId="4466C6A0" w14:textId="77777777" w:rsidTr="00FD5CE9">
        <w:trPr>
          <w:trHeight w:val="823"/>
        </w:trPr>
        <w:tc>
          <w:tcPr>
            <w:tcW w:w="6005" w:type="dxa"/>
          </w:tcPr>
          <w:p w14:paraId="54D91881" w14:textId="6E1E0C44" w:rsidR="00A9534A" w:rsidRPr="00FD5CE9" w:rsidRDefault="00A9534A" w:rsidP="00FE67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D5CE9">
              <w:rPr>
                <w:rFonts w:asciiTheme="majorHAnsi" w:hAnsiTheme="majorHAnsi" w:cs="Arial"/>
                <w:sz w:val="28"/>
                <w:szCs w:val="28"/>
              </w:rPr>
              <w:t>Du hast treffende und a</w:t>
            </w:r>
            <w:r w:rsidR="008420EE" w:rsidRPr="00FD5CE9">
              <w:rPr>
                <w:rFonts w:asciiTheme="majorHAnsi" w:hAnsiTheme="majorHAnsi" w:cs="Arial"/>
                <w:sz w:val="28"/>
                <w:szCs w:val="28"/>
              </w:rPr>
              <w:t xml:space="preserve">bwechslungsreiche Adjektive, </w:t>
            </w:r>
            <w:r w:rsidRPr="00FD5CE9">
              <w:rPr>
                <w:rFonts w:asciiTheme="majorHAnsi" w:hAnsiTheme="majorHAnsi" w:cs="Arial"/>
                <w:sz w:val="28"/>
                <w:szCs w:val="28"/>
              </w:rPr>
              <w:t>Verben</w:t>
            </w:r>
            <w:r w:rsidR="008420EE" w:rsidRPr="00FD5CE9">
              <w:rPr>
                <w:rFonts w:asciiTheme="majorHAnsi" w:hAnsiTheme="majorHAnsi" w:cs="Arial"/>
                <w:sz w:val="28"/>
                <w:szCs w:val="28"/>
              </w:rPr>
              <w:t xml:space="preserve"> und Vergleiche</w:t>
            </w:r>
            <w:r w:rsidRPr="00FD5CE9">
              <w:rPr>
                <w:rFonts w:asciiTheme="majorHAnsi" w:hAnsiTheme="majorHAnsi" w:cs="Arial"/>
                <w:sz w:val="28"/>
                <w:szCs w:val="28"/>
              </w:rPr>
              <w:t xml:space="preserve"> verwendet.</w:t>
            </w:r>
          </w:p>
        </w:tc>
        <w:tc>
          <w:tcPr>
            <w:tcW w:w="1065" w:type="dxa"/>
          </w:tcPr>
          <w:p w14:paraId="278DEA27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A5C931E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C849B2D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641C672" w14:textId="77777777" w:rsidR="00A9534A" w:rsidRPr="00183C61" w:rsidRDefault="00A9534A" w:rsidP="00FE67D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34A" w:rsidRPr="0092749F" w14:paraId="79EDC4F2" w14:textId="77777777" w:rsidTr="00FD5CE9">
        <w:trPr>
          <w:trHeight w:val="846"/>
        </w:trPr>
        <w:tc>
          <w:tcPr>
            <w:tcW w:w="6005" w:type="dxa"/>
          </w:tcPr>
          <w:p w14:paraId="35DEBF58" w14:textId="77777777" w:rsidR="00A9534A" w:rsidRPr="00FD5CE9" w:rsidRDefault="00A9534A" w:rsidP="00FE67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D5CE9">
              <w:rPr>
                <w:rFonts w:asciiTheme="majorHAnsi" w:hAnsiTheme="majorHAnsi" w:cs="Arial"/>
                <w:sz w:val="28"/>
                <w:szCs w:val="28"/>
              </w:rPr>
              <w:t>Du hast abwechslungsreiche und passende Satzanfänge benutzt.</w:t>
            </w:r>
          </w:p>
        </w:tc>
        <w:tc>
          <w:tcPr>
            <w:tcW w:w="1065" w:type="dxa"/>
          </w:tcPr>
          <w:p w14:paraId="3D5F56EE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D96B8A3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A360653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59D9870" w14:textId="77777777" w:rsidR="00A9534A" w:rsidRPr="00183C61" w:rsidRDefault="00A9534A" w:rsidP="00FE67D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34A" w:rsidRPr="0092749F" w14:paraId="07A791B1" w14:textId="77777777" w:rsidTr="00FD5CE9">
        <w:trPr>
          <w:trHeight w:val="858"/>
        </w:trPr>
        <w:tc>
          <w:tcPr>
            <w:tcW w:w="6005" w:type="dxa"/>
          </w:tcPr>
          <w:p w14:paraId="31A963F6" w14:textId="77777777" w:rsidR="00A9534A" w:rsidRPr="00FD5CE9" w:rsidRDefault="00A9534A" w:rsidP="00FE67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D5CE9">
              <w:rPr>
                <w:rFonts w:asciiTheme="majorHAnsi" w:hAnsiTheme="majorHAnsi" w:cs="Arial"/>
                <w:sz w:val="28"/>
                <w:szCs w:val="28"/>
              </w:rPr>
              <w:t>Du hast einen fließenden, sinnvoll gegliederten Text geschrieben.</w:t>
            </w:r>
          </w:p>
        </w:tc>
        <w:tc>
          <w:tcPr>
            <w:tcW w:w="1065" w:type="dxa"/>
          </w:tcPr>
          <w:p w14:paraId="4A6CAB82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5FC7D95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26A916D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D59C356" w14:textId="77777777" w:rsidR="00A9534A" w:rsidRPr="00183C61" w:rsidRDefault="00A9534A" w:rsidP="00FE67D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34A" w:rsidRPr="0092749F" w14:paraId="2E74C5B5" w14:textId="77777777" w:rsidTr="00FD5CE9">
        <w:trPr>
          <w:trHeight w:val="545"/>
        </w:trPr>
        <w:tc>
          <w:tcPr>
            <w:tcW w:w="6005" w:type="dxa"/>
          </w:tcPr>
          <w:p w14:paraId="428CD671" w14:textId="77777777" w:rsidR="00A9534A" w:rsidRPr="00FD5CE9" w:rsidRDefault="00A9534A" w:rsidP="00FE67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D5CE9">
              <w:rPr>
                <w:rFonts w:asciiTheme="majorHAnsi" w:hAnsiTheme="majorHAnsi" w:cs="Arial"/>
                <w:sz w:val="28"/>
                <w:szCs w:val="28"/>
              </w:rPr>
              <w:t>Du hast vollständige und richtige Sätze gebildet.</w:t>
            </w:r>
          </w:p>
        </w:tc>
        <w:tc>
          <w:tcPr>
            <w:tcW w:w="1065" w:type="dxa"/>
          </w:tcPr>
          <w:p w14:paraId="300B8E29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6597DF5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241E948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59F61B8" w14:textId="77777777" w:rsidR="00A9534A" w:rsidRPr="00183C61" w:rsidRDefault="00A9534A" w:rsidP="00FE67D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34A" w:rsidRPr="0092749F" w14:paraId="6B51841A" w14:textId="77777777" w:rsidTr="00FD5CE9">
        <w:trPr>
          <w:trHeight w:val="539"/>
        </w:trPr>
        <w:tc>
          <w:tcPr>
            <w:tcW w:w="6005" w:type="dxa"/>
          </w:tcPr>
          <w:p w14:paraId="50D17FE1" w14:textId="77777777" w:rsidR="00A9534A" w:rsidRPr="00FD5CE9" w:rsidRDefault="00A9534A" w:rsidP="00FE67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D5CE9">
              <w:rPr>
                <w:rFonts w:asciiTheme="majorHAnsi" w:hAnsiTheme="majorHAnsi" w:cs="Arial"/>
                <w:sz w:val="28"/>
                <w:szCs w:val="28"/>
              </w:rPr>
              <w:t>Du hast auf die Rechtschreibung geachtet.</w:t>
            </w:r>
          </w:p>
        </w:tc>
        <w:tc>
          <w:tcPr>
            <w:tcW w:w="1065" w:type="dxa"/>
          </w:tcPr>
          <w:p w14:paraId="1023AD63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3BF6FDA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232E393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5514F07" w14:textId="77777777" w:rsidR="00A9534A" w:rsidRPr="00183C61" w:rsidRDefault="00A9534A" w:rsidP="00FE67D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34A" w:rsidRPr="0092749F" w14:paraId="3D9125B0" w14:textId="77777777" w:rsidTr="008420EE">
        <w:trPr>
          <w:trHeight w:val="491"/>
        </w:trPr>
        <w:tc>
          <w:tcPr>
            <w:tcW w:w="6005" w:type="dxa"/>
          </w:tcPr>
          <w:p w14:paraId="3145BB01" w14:textId="77777777" w:rsidR="00A9534A" w:rsidRPr="00FD5CE9" w:rsidRDefault="00A9534A" w:rsidP="00FE67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D5CE9">
              <w:rPr>
                <w:rFonts w:asciiTheme="majorHAnsi" w:hAnsiTheme="majorHAnsi" w:cs="Arial"/>
                <w:sz w:val="28"/>
                <w:szCs w:val="28"/>
              </w:rPr>
              <w:t xml:space="preserve">Du hast die Grammatik korrekt angewendet. </w:t>
            </w:r>
          </w:p>
        </w:tc>
        <w:tc>
          <w:tcPr>
            <w:tcW w:w="1065" w:type="dxa"/>
          </w:tcPr>
          <w:p w14:paraId="5B23DC05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9BC90AC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206DCB2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C4D53B4" w14:textId="77777777" w:rsidR="00A9534A" w:rsidRPr="00183C61" w:rsidRDefault="00A9534A" w:rsidP="00FE67D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34A" w:rsidRPr="0092749F" w14:paraId="225C0480" w14:textId="77777777" w:rsidTr="00FD5CE9">
        <w:trPr>
          <w:trHeight w:val="497"/>
        </w:trPr>
        <w:tc>
          <w:tcPr>
            <w:tcW w:w="6005" w:type="dxa"/>
          </w:tcPr>
          <w:p w14:paraId="045FB02D" w14:textId="77777777" w:rsidR="00A9534A" w:rsidRPr="00FD5CE9" w:rsidRDefault="00A9534A" w:rsidP="00FE67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D5CE9">
              <w:rPr>
                <w:rFonts w:asciiTheme="majorHAnsi" w:hAnsiTheme="majorHAnsi" w:cs="Arial"/>
                <w:sz w:val="28"/>
                <w:szCs w:val="28"/>
              </w:rPr>
              <w:t>Du hast die richtige Zeit eingehalten.</w:t>
            </w:r>
          </w:p>
        </w:tc>
        <w:tc>
          <w:tcPr>
            <w:tcW w:w="1065" w:type="dxa"/>
          </w:tcPr>
          <w:p w14:paraId="65F65CA7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14:paraId="374D5640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CF29816" w14:textId="77777777" w:rsidR="00A9534A" w:rsidRPr="00183C61" w:rsidRDefault="00A9534A" w:rsidP="00FE67D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1C15EBA" w14:textId="77777777" w:rsidR="00A9534A" w:rsidRPr="00183C61" w:rsidRDefault="00A9534A" w:rsidP="00FE67D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3F2570F3" w14:textId="77777777" w:rsidR="00A9534A" w:rsidRDefault="00A9534A" w:rsidP="00A9534A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</w:p>
    <w:p w14:paraId="31D5F2A4" w14:textId="77777777" w:rsidR="00A9534A" w:rsidRDefault="00A9534A" w:rsidP="00A9534A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44"/>
          <w:szCs w:val="44"/>
          <w:lang w:eastAsia="de-DE"/>
        </w:rPr>
      </w:pPr>
    </w:p>
    <w:p w14:paraId="152988CE" w14:textId="77777777" w:rsidR="00A9534A" w:rsidRPr="0092749F" w:rsidRDefault="00A9534A" w:rsidP="00A9534A">
      <w:pPr>
        <w:spacing w:before="240" w:line="360" w:lineRule="auto"/>
        <w:ind w:left="360"/>
        <w:rPr>
          <w:rFonts w:asciiTheme="majorHAnsi" w:hAnsiTheme="majorHAnsi"/>
          <w:sz w:val="28"/>
          <w:szCs w:val="28"/>
        </w:rPr>
      </w:pPr>
    </w:p>
    <w:p w14:paraId="0EB26DE3" w14:textId="224CAC2B" w:rsidR="00725847" w:rsidRPr="0092749F" w:rsidRDefault="00725847" w:rsidP="00725847">
      <w:pPr>
        <w:rPr>
          <w:rFonts w:asciiTheme="majorHAnsi" w:hAnsiTheme="majorHAnsi"/>
          <w:b/>
          <w:sz w:val="40"/>
        </w:rPr>
      </w:pPr>
      <w:r w:rsidRPr="0092749F">
        <w:rPr>
          <w:rFonts w:asciiTheme="majorHAnsi" w:hAnsiTheme="majorHAnsi"/>
          <w:b/>
          <w:sz w:val="40"/>
        </w:rPr>
        <w:br w:type="page"/>
      </w:r>
    </w:p>
    <w:p w14:paraId="6E2E518A" w14:textId="77777777" w:rsidR="007E7646" w:rsidRDefault="007E7646" w:rsidP="007E7646">
      <w:pPr>
        <w:pStyle w:val="Listenabsatz"/>
        <w:rPr>
          <w:rFonts w:asciiTheme="majorHAnsi" w:hAnsiTheme="majorHAnsi"/>
          <w:b/>
          <w:sz w:val="40"/>
        </w:rPr>
      </w:pPr>
    </w:p>
    <w:p w14:paraId="01FAFE31" w14:textId="77777777" w:rsidR="00BE6D6A" w:rsidRPr="0092749F" w:rsidRDefault="00BE6D6A" w:rsidP="00F074D9">
      <w:pPr>
        <w:pStyle w:val="Listenabsatz"/>
        <w:numPr>
          <w:ilvl w:val="0"/>
          <w:numId w:val="1"/>
        </w:numPr>
        <w:rPr>
          <w:rFonts w:asciiTheme="majorHAnsi" w:hAnsiTheme="majorHAnsi"/>
          <w:b/>
          <w:sz w:val="40"/>
        </w:rPr>
      </w:pPr>
      <w:r w:rsidRPr="0092749F">
        <w:rPr>
          <w:rFonts w:asciiTheme="majorHAnsi" w:hAnsiTheme="majorHAnsi"/>
          <w:b/>
          <w:sz w:val="40"/>
        </w:rPr>
        <w:t>Sprachbewusstsein</w:t>
      </w:r>
    </w:p>
    <w:p w14:paraId="36FAE190" w14:textId="77777777" w:rsidR="001E31C3" w:rsidRPr="0092749F" w:rsidRDefault="001E31C3" w:rsidP="005511E0">
      <w:pPr>
        <w:pStyle w:val="Listenabsatz"/>
        <w:rPr>
          <w:rFonts w:asciiTheme="majorHAnsi" w:hAnsiTheme="majorHAnsi"/>
          <w:b/>
          <w:sz w:val="40"/>
        </w:rPr>
      </w:pPr>
    </w:p>
    <w:p w14:paraId="76E9002F" w14:textId="6474716F" w:rsidR="00F074D9" w:rsidRDefault="00F074D9" w:rsidP="001E31C3">
      <w:pPr>
        <w:pStyle w:val="Listenabsatz"/>
        <w:numPr>
          <w:ilvl w:val="1"/>
          <w:numId w:val="1"/>
        </w:numPr>
        <w:rPr>
          <w:rFonts w:asciiTheme="majorHAnsi" w:hAnsiTheme="majorHAnsi"/>
          <w:b/>
          <w:sz w:val="36"/>
        </w:rPr>
      </w:pPr>
      <w:r w:rsidRPr="0092749F">
        <w:rPr>
          <w:rFonts w:asciiTheme="majorHAnsi" w:hAnsiTheme="majorHAnsi"/>
          <w:b/>
          <w:sz w:val="36"/>
        </w:rPr>
        <w:t xml:space="preserve">das-dass </w:t>
      </w:r>
    </w:p>
    <w:p w14:paraId="62309A78" w14:textId="77777777" w:rsidR="001E31C3" w:rsidRPr="001E31C3" w:rsidRDefault="001E31C3" w:rsidP="001E31C3">
      <w:pPr>
        <w:pStyle w:val="Listenabsatz"/>
        <w:ind w:left="1440"/>
        <w:rPr>
          <w:rFonts w:asciiTheme="majorHAnsi" w:hAnsiTheme="majorHAnsi"/>
          <w:b/>
          <w:sz w:val="26"/>
          <w:szCs w:val="26"/>
        </w:rPr>
      </w:pPr>
    </w:p>
    <w:p w14:paraId="63B91012" w14:textId="3ABF1A4D" w:rsidR="00F074D9" w:rsidRPr="001E31C3" w:rsidRDefault="00F074D9" w:rsidP="0092749F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1E31C3">
        <w:rPr>
          <w:rFonts w:asciiTheme="majorHAnsi" w:hAnsiTheme="majorHAnsi"/>
          <w:sz w:val="32"/>
          <w:szCs w:val="32"/>
        </w:rPr>
        <w:t>Er ahnt, _______</w:t>
      </w:r>
      <w:r w:rsidR="00123A6A" w:rsidRPr="001E31C3">
        <w:rPr>
          <w:rFonts w:asciiTheme="majorHAnsi" w:hAnsiTheme="majorHAnsi"/>
          <w:sz w:val="32"/>
          <w:szCs w:val="32"/>
        </w:rPr>
        <w:t>__</w:t>
      </w:r>
      <w:r w:rsidR="00C12AA4" w:rsidRPr="001E31C3">
        <w:rPr>
          <w:rFonts w:asciiTheme="majorHAnsi" w:hAnsiTheme="majorHAnsi"/>
          <w:sz w:val="32"/>
          <w:szCs w:val="32"/>
        </w:rPr>
        <w:t>_ sie ihn besuchen wird</w:t>
      </w:r>
      <w:r w:rsidRPr="001E31C3">
        <w:rPr>
          <w:rFonts w:asciiTheme="majorHAnsi" w:hAnsiTheme="majorHAnsi"/>
          <w:sz w:val="32"/>
          <w:szCs w:val="32"/>
        </w:rPr>
        <w:t>.</w:t>
      </w:r>
    </w:p>
    <w:p w14:paraId="4DAA6C43" w14:textId="77777777" w:rsidR="00F074D9" w:rsidRPr="001E31C3" w:rsidRDefault="00F074D9" w:rsidP="0092749F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1E31C3">
        <w:rPr>
          <w:rFonts w:asciiTheme="majorHAnsi" w:hAnsiTheme="majorHAnsi"/>
          <w:sz w:val="32"/>
          <w:szCs w:val="32"/>
        </w:rPr>
        <w:t>Ich glaube wirklich, ___</w:t>
      </w:r>
      <w:r w:rsidR="00123A6A" w:rsidRPr="001E31C3">
        <w:rPr>
          <w:rFonts w:asciiTheme="majorHAnsi" w:hAnsiTheme="majorHAnsi"/>
          <w:sz w:val="32"/>
          <w:szCs w:val="32"/>
        </w:rPr>
        <w:t>__</w:t>
      </w:r>
      <w:r w:rsidRPr="001E31C3">
        <w:rPr>
          <w:rFonts w:asciiTheme="majorHAnsi" w:hAnsiTheme="majorHAnsi"/>
          <w:sz w:val="32"/>
          <w:szCs w:val="32"/>
        </w:rPr>
        <w:t>_____ dein Verhalten keine negativen Auswirkungen hat.</w:t>
      </w:r>
    </w:p>
    <w:p w14:paraId="1E082B7F" w14:textId="77777777" w:rsidR="00F074D9" w:rsidRPr="001E31C3" w:rsidRDefault="00F074D9" w:rsidP="0092749F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1E31C3">
        <w:rPr>
          <w:rFonts w:asciiTheme="majorHAnsi" w:hAnsiTheme="majorHAnsi"/>
          <w:sz w:val="32"/>
          <w:szCs w:val="32"/>
        </w:rPr>
        <w:t>Wir freuen uns, ____</w:t>
      </w:r>
      <w:r w:rsidR="00123A6A" w:rsidRPr="001E31C3">
        <w:rPr>
          <w:rFonts w:asciiTheme="majorHAnsi" w:hAnsiTheme="majorHAnsi"/>
          <w:sz w:val="32"/>
          <w:szCs w:val="32"/>
        </w:rPr>
        <w:t>___</w:t>
      </w:r>
      <w:r w:rsidRPr="001E31C3">
        <w:rPr>
          <w:rFonts w:asciiTheme="majorHAnsi" w:hAnsiTheme="majorHAnsi"/>
          <w:sz w:val="32"/>
          <w:szCs w:val="32"/>
        </w:rPr>
        <w:t>_ das neue Auto endlich geliefert wurde.</w:t>
      </w:r>
    </w:p>
    <w:p w14:paraId="3A7962DB" w14:textId="77777777" w:rsidR="00F074D9" w:rsidRPr="001E31C3" w:rsidRDefault="00F074D9" w:rsidP="0092749F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1E31C3">
        <w:rPr>
          <w:rFonts w:asciiTheme="majorHAnsi" w:hAnsiTheme="majorHAnsi"/>
          <w:sz w:val="32"/>
          <w:szCs w:val="32"/>
        </w:rPr>
        <w:t>Nehmen wir einmal an, _____</w:t>
      </w:r>
      <w:r w:rsidR="00123A6A" w:rsidRPr="001E31C3">
        <w:rPr>
          <w:rFonts w:asciiTheme="majorHAnsi" w:hAnsiTheme="majorHAnsi"/>
          <w:sz w:val="32"/>
          <w:szCs w:val="32"/>
        </w:rPr>
        <w:t>___</w:t>
      </w:r>
      <w:r w:rsidRPr="001E31C3">
        <w:rPr>
          <w:rFonts w:asciiTheme="majorHAnsi" w:hAnsiTheme="majorHAnsi"/>
          <w:sz w:val="32"/>
          <w:szCs w:val="32"/>
        </w:rPr>
        <w:t>_ er einen guten Abschluss machen wird.</w:t>
      </w:r>
    </w:p>
    <w:p w14:paraId="65671B1D" w14:textId="2D50A5BD" w:rsidR="00F074D9" w:rsidRPr="001E31C3" w:rsidRDefault="00C12AA4" w:rsidP="0092749F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1E31C3">
        <w:rPr>
          <w:rFonts w:asciiTheme="majorHAnsi" w:hAnsiTheme="majorHAnsi"/>
          <w:sz w:val="32"/>
          <w:szCs w:val="32"/>
        </w:rPr>
        <w:t>Ruhe bewahren lautet jetzt</w:t>
      </w:r>
      <w:r w:rsidR="00F074D9" w:rsidRPr="001E31C3">
        <w:rPr>
          <w:rFonts w:asciiTheme="majorHAnsi" w:hAnsiTheme="majorHAnsi"/>
          <w:sz w:val="32"/>
          <w:szCs w:val="32"/>
        </w:rPr>
        <w:t xml:space="preserve"> ___</w:t>
      </w:r>
      <w:r w:rsidR="00123A6A" w:rsidRPr="001E31C3">
        <w:rPr>
          <w:rFonts w:asciiTheme="majorHAnsi" w:hAnsiTheme="majorHAnsi"/>
          <w:sz w:val="32"/>
          <w:szCs w:val="32"/>
        </w:rPr>
        <w:t>_</w:t>
      </w:r>
      <w:r w:rsidR="00F074D9" w:rsidRPr="001E31C3">
        <w:rPr>
          <w:rFonts w:asciiTheme="majorHAnsi" w:hAnsiTheme="majorHAnsi"/>
          <w:sz w:val="32"/>
          <w:szCs w:val="32"/>
        </w:rPr>
        <w:t>___ oberste Gebot.</w:t>
      </w:r>
    </w:p>
    <w:p w14:paraId="3F881EF9" w14:textId="77777777" w:rsidR="00F074D9" w:rsidRPr="001E31C3" w:rsidRDefault="00F074D9" w:rsidP="0092749F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1E31C3">
        <w:rPr>
          <w:rFonts w:asciiTheme="majorHAnsi" w:hAnsiTheme="majorHAnsi"/>
          <w:sz w:val="32"/>
          <w:szCs w:val="32"/>
        </w:rPr>
        <w:t>Ich gehe nicht davon aus, __</w:t>
      </w:r>
      <w:r w:rsidR="00123A6A" w:rsidRPr="001E31C3">
        <w:rPr>
          <w:rFonts w:asciiTheme="majorHAnsi" w:hAnsiTheme="majorHAnsi"/>
          <w:sz w:val="32"/>
          <w:szCs w:val="32"/>
        </w:rPr>
        <w:t>_____</w:t>
      </w:r>
      <w:r w:rsidRPr="001E31C3">
        <w:rPr>
          <w:rFonts w:asciiTheme="majorHAnsi" w:hAnsiTheme="majorHAnsi"/>
          <w:sz w:val="32"/>
          <w:szCs w:val="32"/>
        </w:rPr>
        <w:t>__  __________ Klima besser wird.</w:t>
      </w:r>
    </w:p>
    <w:p w14:paraId="6418FE76" w14:textId="77777777" w:rsidR="00F074D9" w:rsidRPr="001E31C3" w:rsidRDefault="00F074D9" w:rsidP="0092749F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1E31C3">
        <w:rPr>
          <w:rFonts w:asciiTheme="majorHAnsi" w:hAnsiTheme="majorHAnsi"/>
          <w:sz w:val="32"/>
          <w:szCs w:val="32"/>
        </w:rPr>
        <w:t>__</w:t>
      </w:r>
      <w:r w:rsidR="00123A6A" w:rsidRPr="001E31C3">
        <w:rPr>
          <w:rFonts w:asciiTheme="majorHAnsi" w:hAnsiTheme="majorHAnsi"/>
          <w:sz w:val="32"/>
          <w:szCs w:val="32"/>
        </w:rPr>
        <w:t>__</w:t>
      </w:r>
      <w:r w:rsidRPr="001E31C3">
        <w:rPr>
          <w:rFonts w:asciiTheme="majorHAnsi" w:hAnsiTheme="majorHAnsi"/>
          <w:sz w:val="32"/>
          <w:szCs w:val="32"/>
        </w:rPr>
        <w:t>____ hätte wohl keiner geglaubt, __</w:t>
      </w:r>
      <w:r w:rsidR="00123A6A" w:rsidRPr="001E31C3">
        <w:rPr>
          <w:rFonts w:asciiTheme="majorHAnsi" w:hAnsiTheme="majorHAnsi"/>
          <w:sz w:val="32"/>
          <w:szCs w:val="32"/>
        </w:rPr>
        <w:t>___</w:t>
      </w:r>
      <w:r w:rsidRPr="001E31C3">
        <w:rPr>
          <w:rFonts w:asciiTheme="majorHAnsi" w:hAnsiTheme="majorHAnsi"/>
          <w:sz w:val="32"/>
          <w:szCs w:val="32"/>
        </w:rPr>
        <w:t>__ er noch in diesem Jahr ___</w:t>
      </w:r>
      <w:r w:rsidR="00123A6A" w:rsidRPr="001E31C3">
        <w:rPr>
          <w:rFonts w:asciiTheme="majorHAnsi" w:hAnsiTheme="majorHAnsi"/>
          <w:sz w:val="32"/>
          <w:szCs w:val="32"/>
        </w:rPr>
        <w:t>____</w:t>
      </w:r>
      <w:r w:rsidRPr="001E31C3">
        <w:rPr>
          <w:rFonts w:asciiTheme="majorHAnsi" w:hAnsiTheme="majorHAnsi"/>
          <w:sz w:val="32"/>
          <w:szCs w:val="32"/>
        </w:rPr>
        <w:t>__ erste Mal an der Spitze stehen würde.</w:t>
      </w:r>
    </w:p>
    <w:p w14:paraId="2DE6E410" w14:textId="77777777" w:rsidR="00F074D9" w:rsidRPr="001E31C3" w:rsidRDefault="00F074D9" w:rsidP="0092749F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1E31C3">
        <w:rPr>
          <w:rFonts w:asciiTheme="majorHAnsi" w:hAnsiTheme="majorHAnsi"/>
          <w:sz w:val="32"/>
          <w:szCs w:val="32"/>
        </w:rPr>
        <w:t>___</w:t>
      </w:r>
      <w:r w:rsidR="00123A6A" w:rsidRPr="001E31C3">
        <w:rPr>
          <w:rFonts w:asciiTheme="majorHAnsi" w:hAnsiTheme="majorHAnsi"/>
          <w:sz w:val="32"/>
          <w:szCs w:val="32"/>
        </w:rPr>
        <w:t>_____</w:t>
      </w:r>
      <w:r w:rsidRPr="001E31C3">
        <w:rPr>
          <w:rFonts w:asciiTheme="majorHAnsi" w:hAnsiTheme="majorHAnsi"/>
          <w:sz w:val="32"/>
          <w:szCs w:val="32"/>
        </w:rPr>
        <w:t xml:space="preserve">_ ist wirklich </w:t>
      </w:r>
      <w:r w:rsidR="00123A6A" w:rsidRPr="001E31C3">
        <w:rPr>
          <w:rFonts w:asciiTheme="majorHAnsi" w:hAnsiTheme="majorHAnsi"/>
          <w:sz w:val="32"/>
          <w:szCs w:val="32"/>
        </w:rPr>
        <w:t>___</w:t>
      </w:r>
      <w:r w:rsidRPr="001E31C3">
        <w:rPr>
          <w:rFonts w:asciiTheme="majorHAnsi" w:hAnsiTheme="majorHAnsi"/>
          <w:sz w:val="32"/>
          <w:szCs w:val="32"/>
        </w:rPr>
        <w:t xml:space="preserve">____ Coolste, was ich je gehört habe. </w:t>
      </w:r>
    </w:p>
    <w:p w14:paraId="0DC80292" w14:textId="77777777" w:rsidR="00AD03AF" w:rsidRPr="001E31C3" w:rsidRDefault="00AD03AF" w:rsidP="0092749F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1E31C3">
        <w:rPr>
          <w:rFonts w:asciiTheme="majorHAnsi" w:hAnsiTheme="majorHAnsi"/>
          <w:sz w:val="32"/>
          <w:szCs w:val="32"/>
        </w:rPr>
        <w:t xml:space="preserve"> Ich fürchte, __</w:t>
      </w:r>
      <w:r w:rsidR="00123A6A" w:rsidRPr="001E31C3">
        <w:rPr>
          <w:rFonts w:asciiTheme="majorHAnsi" w:hAnsiTheme="majorHAnsi"/>
          <w:sz w:val="32"/>
          <w:szCs w:val="32"/>
        </w:rPr>
        <w:t>___</w:t>
      </w:r>
      <w:r w:rsidRPr="001E31C3">
        <w:rPr>
          <w:rFonts w:asciiTheme="majorHAnsi" w:hAnsiTheme="majorHAnsi"/>
          <w:sz w:val="32"/>
          <w:szCs w:val="32"/>
        </w:rPr>
        <w:t>___</w:t>
      </w:r>
      <w:r w:rsidR="00123A6A" w:rsidRPr="001E31C3">
        <w:rPr>
          <w:rFonts w:asciiTheme="majorHAnsi" w:hAnsiTheme="majorHAnsi"/>
          <w:sz w:val="32"/>
          <w:szCs w:val="32"/>
        </w:rPr>
        <w:t xml:space="preserve"> </w:t>
      </w:r>
      <w:r w:rsidRPr="001E31C3">
        <w:rPr>
          <w:rFonts w:asciiTheme="majorHAnsi" w:hAnsiTheme="majorHAnsi"/>
          <w:sz w:val="32"/>
          <w:szCs w:val="32"/>
        </w:rPr>
        <w:t xml:space="preserve"> _</w:t>
      </w:r>
      <w:r w:rsidR="00123A6A" w:rsidRPr="001E31C3">
        <w:rPr>
          <w:rFonts w:asciiTheme="majorHAnsi" w:hAnsiTheme="majorHAnsi"/>
          <w:sz w:val="32"/>
          <w:szCs w:val="32"/>
        </w:rPr>
        <w:t>_____</w:t>
      </w:r>
      <w:r w:rsidRPr="001E31C3">
        <w:rPr>
          <w:rFonts w:asciiTheme="majorHAnsi" w:hAnsiTheme="majorHAnsi"/>
          <w:sz w:val="32"/>
          <w:szCs w:val="32"/>
        </w:rPr>
        <w:t xml:space="preserve">___ Auto kaputt ist. </w:t>
      </w:r>
    </w:p>
    <w:p w14:paraId="4D175CD3" w14:textId="77777777" w:rsidR="00AD03AF" w:rsidRPr="001E31C3" w:rsidRDefault="00323B31" w:rsidP="0092749F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1E31C3">
        <w:rPr>
          <w:rFonts w:asciiTheme="majorHAnsi" w:hAnsiTheme="majorHAnsi"/>
          <w:sz w:val="32"/>
          <w:szCs w:val="32"/>
        </w:rPr>
        <w:t xml:space="preserve"> </w:t>
      </w:r>
      <w:r w:rsidR="00AD03AF" w:rsidRPr="001E31C3">
        <w:rPr>
          <w:rFonts w:asciiTheme="majorHAnsi" w:hAnsiTheme="majorHAnsi"/>
          <w:sz w:val="32"/>
          <w:szCs w:val="32"/>
        </w:rPr>
        <w:t>Das Radio ist so laut, _____</w:t>
      </w:r>
      <w:r w:rsidR="00123A6A" w:rsidRPr="001E31C3">
        <w:rPr>
          <w:rFonts w:asciiTheme="majorHAnsi" w:hAnsiTheme="majorHAnsi"/>
          <w:sz w:val="32"/>
          <w:szCs w:val="32"/>
        </w:rPr>
        <w:t>_</w:t>
      </w:r>
      <w:r w:rsidR="00AD03AF" w:rsidRPr="001E31C3">
        <w:rPr>
          <w:rFonts w:asciiTheme="majorHAnsi" w:hAnsiTheme="majorHAnsi"/>
          <w:sz w:val="32"/>
          <w:szCs w:val="32"/>
        </w:rPr>
        <w:t>__ es stört.</w:t>
      </w:r>
    </w:p>
    <w:p w14:paraId="1450F6ED" w14:textId="77777777" w:rsidR="00AD03AF" w:rsidRPr="001E31C3" w:rsidRDefault="00323B31" w:rsidP="0092749F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1E31C3">
        <w:rPr>
          <w:rFonts w:asciiTheme="majorHAnsi" w:hAnsiTheme="majorHAnsi"/>
          <w:sz w:val="32"/>
          <w:szCs w:val="32"/>
        </w:rPr>
        <w:t xml:space="preserve"> </w:t>
      </w:r>
      <w:r w:rsidR="00AD03AF" w:rsidRPr="001E31C3">
        <w:rPr>
          <w:rFonts w:asciiTheme="majorHAnsi" w:hAnsiTheme="majorHAnsi"/>
          <w:sz w:val="32"/>
          <w:szCs w:val="32"/>
        </w:rPr>
        <w:t>Ich habe beschlossen, _</w:t>
      </w:r>
      <w:r w:rsidR="00123A6A" w:rsidRPr="001E31C3">
        <w:rPr>
          <w:rFonts w:asciiTheme="majorHAnsi" w:hAnsiTheme="majorHAnsi"/>
          <w:sz w:val="32"/>
          <w:szCs w:val="32"/>
        </w:rPr>
        <w:t>____</w:t>
      </w:r>
      <w:r w:rsidR="00AD03AF" w:rsidRPr="001E31C3">
        <w:rPr>
          <w:rFonts w:asciiTheme="majorHAnsi" w:hAnsiTheme="majorHAnsi"/>
          <w:sz w:val="32"/>
          <w:szCs w:val="32"/>
        </w:rPr>
        <w:t>____ ich ab heute regelmäßig lerne.</w:t>
      </w:r>
    </w:p>
    <w:p w14:paraId="011DA7A3" w14:textId="287DE7AB" w:rsidR="00AD03AF" w:rsidRPr="001E31C3" w:rsidRDefault="00323B31" w:rsidP="0092749F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1E31C3">
        <w:rPr>
          <w:rFonts w:asciiTheme="majorHAnsi" w:hAnsiTheme="majorHAnsi"/>
          <w:sz w:val="32"/>
          <w:szCs w:val="32"/>
        </w:rPr>
        <w:t xml:space="preserve"> </w:t>
      </w:r>
      <w:r w:rsidR="00AD03AF" w:rsidRPr="001E31C3">
        <w:rPr>
          <w:rFonts w:asciiTheme="majorHAnsi" w:hAnsiTheme="majorHAnsi"/>
          <w:sz w:val="32"/>
          <w:szCs w:val="32"/>
        </w:rPr>
        <w:t>__</w:t>
      </w:r>
      <w:r w:rsidR="00123A6A" w:rsidRPr="001E31C3">
        <w:rPr>
          <w:rFonts w:asciiTheme="majorHAnsi" w:hAnsiTheme="majorHAnsi"/>
          <w:sz w:val="32"/>
          <w:szCs w:val="32"/>
        </w:rPr>
        <w:t>____</w:t>
      </w:r>
      <w:r w:rsidR="00F8203B" w:rsidRPr="001E31C3">
        <w:rPr>
          <w:rFonts w:asciiTheme="majorHAnsi" w:hAnsiTheme="majorHAnsi"/>
          <w:sz w:val="32"/>
          <w:szCs w:val="32"/>
        </w:rPr>
        <w:t xml:space="preserve">___  </w:t>
      </w:r>
      <w:r w:rsidR="00AD03AF" w:rsidRPr="001E31C3">
        <w:rPr>
          <w:rFonts w:asciiTheme="majorHAnsi" w:hAnsiTheme="majorHAnsi"/>
          <w:sz w:val="32"/>
          <w:szCs w:val="32"/>
        </w:rPr>
        <w:t xml:space="preserve"> finde ich gut.</w:t>
      </w:r>
    </w:p>
    <w:p w14:paraId="69B4BAE8" w14:textId="77777777" w:rsidR="00AD03AF" w:rsidRPr="001E31C3" w:rsidRDefault="0092749F" w:rsidP="0092749F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1E31C3">
        <w:rPr>
          <w:rFonts w:asciiTheme="majorHAnsi" w:hAnsiTheme="majorHAnsi"/>
          <w:sz w:val="32"/>
          <w:szCs w:val="32"/>
        </w:rPr>
        <w:t xml:space="preserve"> </w:t>
      </w:r>
      <w:r w:rsidR="00AD03AF" w:rsidRPr="001E31C3">
        <w:rPr>
          <w:rFonts w:asciiTheme="majorHAnsi" w:hAnsiTheme="majorHAnsi"/>
          <w:sz w:val="32"/>
          <w:szCs w:val="32"/>
        </w:rPr>
        <w:t>Ich fülle ___</w:t>
      </w:r>
      <w:r w:rsidR="00123A6A" w:rsidRPr="001E31C3">
        <w:rPr>
          <w:rFonts w:asciiTheme="majorHAnsi" w:hAnsiTheme="majorHAnsi"/>
          <w:sz w:val="32"/>
          <w:szCs w:val="32"/>
        </w:rPr>
        <w:t>____</w:t>
      </w:r>
      <w:r w:rsidR="00AD03AF" w:rsidRPr="001E31C3">
        <w:rPr>
          <w:rFonts w:asciiTheme="majorHAnsi" w:hAnsiTheme="majorHAnsi"/>
          <w:sz w:val="32"/>
          <w:szCs w:val="32"/>
        </w:rPr>
        <w:t>_ Wasserglas, _</w:t>
      </w:r>
      <w:r w:rsidR="00123A6A" w:rsidRPr="001E31C3">
        <w:rPr>
          <w:rFonts w:asciiTheme="majorHAnsi" w:hAnsiTheme="majorHAnsi"/>
          <w:sz w:val="32"/>
          <w:szCs w:val="32"/>
        </w:rPr>
        <w:t>___</w:t>
      </w:r>
      <w:r w:rsidR="00AD03AF" w:rsidRPr="001E31C3">
        <w:rPr>
          <w:rFonts w:asciiTheme="majorHAnsi" w:hAnsiTheme="majorHAnsi"/>
          <w:sz w:val="32"/>
          <w:szCs w:val="32"/>
        </w:rPr>
        <w:t>____ halb leer ist.</w:t>
      </w:r>
    </w:p>
    <w:p w14:paraId="3975F81C" w14:textId="77777777" w:rsidR="001E31C3" w:rsidRDefault="00323B31" w:rsidP="001E31C3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1E31C3">
        <w:rPr>
          <w:rFonts w:asciiTheme="majorHAnsi" w:hAnsiTheme="majorHAnsi"/>
          <w:sz w:val="32"/>
          <w:szCs w:val="32"/>
        </w:rPr>
        <w:t xml:space="preserve"> </w:t>
      </w:r>
      <w:r w:rsidR="00AD03AF" w:rsidRPr="001E31C3">
        <w:rPr>
          <w:rFonts w:asciiTheme="majorHAnsi" w:hAnsiTheme="majorHAnsi"/>
          <w:sz w:val="32"/>
          <w:szCs w:val="32"/>
        </w:rPr>
        <w:t>Ein Kind, ___</w:t>
      </w:r>
      <w:r w:rsidR="00123A6A" w:rsidRPr="001E31C3">
        <w:rPr>
          <w:rFonts w:asciiTheme="majorHAnsi" w:hAnsiTheme="majorHAnsi"/>
          <w:sz w:val="32"/>
          <w:szCs w:val="32"/>
        </w:rPr>
        <w:t>____</w:t>
      </w:r>
      <w:r w:rsidR="00AD03AF" w:rsidRPr="001E31C3">
        <w:rPr>
          <w:rFonts w:asciiTheme="majorHAnsi" w:hAnsiTheme="majorHAnsi"/>
          <w:sz w:val="32"/>
          <w:szCs w:val="32"/>
        </w:rPr>
        <w:t>_ glüc</w:t>
      </w:r>
      <w:r w:rsidR="001E31C3" w:rsidRPr="001E31C3">
        <w:rPr>
          <w:rFonts w:asciiTheme="majorHAnsi" w:hAnsiTheme="majorHAnsi"/>
          <w:sz w:val="32"/>
          <w:szCs w:val="32"/>
        </w:rPr>
        <w:t xml:space="preserve">klich ist, geht ins Schwimmbad. </w:t>
      </w:r>
    </w:p>
    <w:p w14:paraId="77D3304F" w14:textId="77777777" w:rsidR="001E31C3" w:rsidRPr="001E31C3" w:rsidRDefault="001E31C3" w:rsidP="001E31C3">
      <w:pPr>
        <w:pStyle w:val="Listenabsatz"/>
        <w:spacing w:line="360" w:lineRule="auto"/>
        <w:ind w:left="1080"/>
        <w:rPr>
          <w:rFonts w:asciiTheme="majorHAnsi" w:hAnsiTheme="majorHAnsi"/>
          <w:sz w:val="32"/>
          <w:szCs w:val="32"/>
        </w:rPr>
      </w:pPr>
    </w:p>
    <w:p w14:paraId="4070EE97" w14:textId="77777777" w:rsidR="001E31C3" w:rsidRPr="00B60152" w:rsidRDefault="001E31C3" w:rsidP="00B60152">
      <w:pPr>
        <w:spacing w:line="360" w:lineRule="auto"/>
        <w:rPr>
          <w:rFonts w:asciiTheme="majorHAnsi" w:hAnsiTheme="majorHAnsi"/>
          <w:sz w:val="32"/>
          <w:szCs w:val="32"/>
        </w:rPr>
      </w:pPr>
    </w:p>
    <w:p w14:paraId="01C1E7DA" w14:textId="61610332" w:rsidR="00BE6D6A" w:rsidRDefault="00B60152" w:rsidP="00BE6D6A">
      <w:pPr>
        <w:pStyle w:val="Listenabsatz"/>
        <w:numPr>
          <w:ilvl w:val="1"/>
          <w:numId w:val="1"/>
        </w:numPr>
        <w:spacing w:line="360" w:lineRule="auto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lastRenderedPageBreak/>
        <w:t xml:space="preserve"> </w:t>
      </w:r>
      <w:r w:rsidR="00BE6D6A" w:rsidRPr="0092749F">
        <w:rPr>
          <w:rFonts w:asciiTheme="majorHAnsi" w:hAnsiTheme="majorHAnsi"/>
          <w:b/>
          <w:sz w:val="36"/>
        </w:rPr>
        <w:t>Zeiten</w:t>
      </w:r>
    </w:p>
    <w:p w14:paraId="30A8F554" w14:textId="77777777" w:rsidR="0006005D" w:rsidRPr="0006005D" w:rsidRDefault="0006005D" w:rsidP="0006005D">
      <w:pPr>
        <w:pStyle w:val="Listenabsatz"/>
        <w:spacing w:line="360" w:lineRule="auto"/>
        <w:ind w:left="1440"/>
        <w:rPr>
          <w:rFonts w:asciiTheme="majorHAnsi" w:hAnsiTheme="majorHAnsi"/>
          <w:b/>
          <w:sz w:val="32"/>
          <w:szCs w:val="32"/>
        </w:rPr>
      </w:pPr>
    </w:p>
    <w:p w14:paraId="5CD85F4C" w14:textId="77777777" w:rsidR="0006005D" w:rsidRPr="0006005D" w:rsidRDefault="00307803" w:rsidP="00EB4CD7">
      <w:pPr>
        <w:pStyle w:val="Listenabsatz"/>
        <w:numPr>
          <w:ilvl w:val="0"/>
          <w:numId w:val="6"/>
        </w:numPr>
        <w:spacing w:line="480" w:lineRule="auto"/>
        <w:rPr>
          <w:rFonts w:asciiTheme="majorHAnsi" w:eastAsia="Calibri" w:hAnsiTheme="majorHAnsi" w:cs="Arial"/>
          <w:b/>
          <w:sz w:val="32"/>
          <w:szCs w:val="32"/>
        </w:rPr>
      </w:pPr>
      <w:r w:rsidRPr="0006005D">
        <w:rPr>
          <w:rFonts w:asciiTheme="majorHAnsi" w:hAnsiTheme="majorHAnsi" w:cs="Arial"/>
          <w:b/>
          <w:sz w:val="32"/>
          <w:szCs w:val="32"/>
        </w:rPr>
        <w:t>Welche Zeitform ist es? Schreib die richtige Zeitform in die rechte Spalte</w:t>
      </w:r>
      <w:r w:rsidR="00B60152" w:rsidRPr="0006005D">
        <w:rPr>
          <w:rFonts w:asciiTheme="majorHAnsi" w:hAnsiTheme="majorHAnsi" w:cs="Arial"/>
          <w:b/>
          <w:sz w:val="32"/>
          <w:szCs w:val="32"/>
        </w:rPr>
        <w:t>.</w:t>
      </w:r>
      <w:r w:rsidRPr="0006005D">
        <w:rPr>
          <w:rFonts w:asciiTheme="majorHAnsi" w:eastAsia="Calibri" w:hAnsiTheme="majorHAnsi" w:cs="Arial"/>
          <w:b/>
          <w:sz w:val="32"/>
          <w:szCs w:val="32"/>
        </w:rPr>
        <w:tab/>
      </w:r>
    </w:p>
    <w:p w14:paraId="31087097" w14:textId="77777777" w:rsidR="0006005D" w:rsidRPr="0006005D" w:rsidRDefault="00307803" w:rsidP="0006005D">
      <w:pPr>
        <w:pStyle w:val="Listenabsatz"/>
        <w:spacing w:line="480" w:lineRule="auto"/>
        <w:rPr>
          <w:rFonts w:asciiTheme="majorHAnsi" w:eastAsia="Calibri" w:hAnsiTheme="majorHAnsi" w:cs="Arial"/>
          <w:b/>
          <w:sz w:val="32"/>
          <w:szCs w:val="32"/>
        </w:rPr>
      </w:pPr>
      <w:r w:rsidRPr="0006005D">
        <w:rPr>
          <w:rFonts w:asciiTheme="majorHAnsi" w:eastAsia="Calibri" w:hAnsiTheme="majorHAnsi" w:cs="Arial"/>
          <w:b/>
          <w:sz w:val="32"/>
          <w:szCs w:val="32"/>
        </w:rPr>
        <w:tab/>
      </w:r>
      <w:r w:rsidRPr="0006005D">
        <w:rPr>
          <w:rFonts w:asciiTheme="majorHAnsi" w:eastAsia="Calibri" w:hAnsiTheme="majorHAnsi" w:cs="Arial"/>
          <w:b/>
          <w:sz w:val="32"/>
          <w:szCs w:val="32"/>
        </w:rPr>
        <w:tab/>
      </w:r>
    </w:p>
    <w:p w14:paraId="29B004FF" w14:textId="2BD424DA" w:rsidR="00307803" w:rsidRPr="0006005D" w:rsidRDefault="00307803" w:rsidP="0006005D">
      <w:pPr>
        <w:pStyle w:val="Listenabsatz"/>
        <w:spacing w:line="480" w:lineRule="auto"/>
        <w:rPr>
          <w:rFonts w:asciiTheme="majorHAnsi" w:eastAsia="Calibri" w:hAnsiTheme="majorHAnsi" w:cs="Arial"/>
          <w:b/>
          <w:sz w:val="32"/>
          <w:szCs w:val="32"/>
        </w:rPr>
      </w:pPr>
      <w:r w:rsidRPr="0006005D">
        <w:rPr>
          <w:rFonts w:asciiTheme="majorHAnsi" w:eastAsia="Calibri" w:hAnsiTheme="majorHAnsi" w:cs="Arial"/>
          <w:b/>
          <w:sz w:val="32"/>
          <w:szCs w:val="32"/>
        </w:rPr>
        <w:tab/>
      </w:r>
    </w:p>
    <w:tbl>
      <w:tblPr>
        <w:tblStyle w:val="Tabellenraster1"/>
        <w:tblW w:w="8460" w:type="dxa"/>
        <w:tblInd w:w="720" w:type="dxa"/>
        <w:tblLook w:val="04A0" w:firstRow="1" w:lastRow="0" w:firstColumn="1" w:lastColumn="0" w:noHBand="0" w:noVBand="1"/>
      </w:tblPr>
      <w:tblGrid>
        <w:gridCol w:w="6051"/>
        <w:gridCol w:w="2409"/>
      </w:tblGrid>
      <w:tr w:rsidR="00307803" w:rsidRPr="0006005D" w14:paraId="7979DF29" w14:textId="77777777" w:rsidTr="00307803">
        <w:trPr>
          <w:trHeight w:val="1074"/>
        </w:trPr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C86DF" w14:textId="65C5258C" w:rsidR="00307803" w:rsidRPr="0006005D" w:rsidRDefault="000500F2" w:rsidP="00307803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>Ich spiele Klavier</w:t>
            </w:r>
            <w:r w:rsidR="00307803" w:rsidRPr="0006005D">
              <w:rPr>
                <w:rFonts w:asciiTheme="majorHAnsi" w:hAnsiTheme="majorHAnsi" w:cs="Arial"/>
                <w:sz w:val="32"/>
                <w:szCs w:val="3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F09DB" w14:textId="77777777" w:rsidR="00307803" w:rsidRPr="0006005D" w:rsidRDefault="00307803" w:rsidP="00307803">
            <w:pPr>
              <w:spacing w:line="480" w:lineRule="auto"/>
              <w:ind w:left="720"/>
              <w:contextualSpacing/>
              <w:jc w:val="both"/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307803" w:rsidRPr="0006005D" w14:paraId="6EE08EF4" w14:textId="77777777" w:rsidTr="00307803">
        <w:trPr>
          <w:trHeight w:val="1074"/>
        </w:trPr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32878" w14:textId="10123B81" w:rsidR="00307803" w:rsidRPr="0006005D" w:rsidRDefault="000500F2" w:rsidP="00307803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>Der Mann wird das Essen kochen</w:t>
            </w:r>
            <w:r w:rsidR="00307803" w:rsidRPr="0006005D">
              <w:rPr>
                <w:rFonts w:asciiTheme="majorHAnsi" w:hAnsiTheme="majorHAnsi" w:cs="Arial"/>
                <w:sz w:val="32"/>
                <w:szCs w:val="3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4781C" w14:textId="77777777" w:rsidR="00307803" w:rsidRPr="0006005D" w:rsidRDefault="00307803" w:rsidP="00307803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307803" w:rsidRPr="0006005D" w14:paraId="346A9E8E" w14:textId="77777777" w:rsidTr="00307803">
        <w:trPr>
          <w:trHeight w:val="1074"/>
        </w:trPr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91D1A" w14:textId="77777777" w:rsidR="00307803" w:rsidRPr="0006005D" w:rsidRDefault="00307803" w:rsidP="00307803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  <w:r w:rsidRPr="0006005D">
              <w:rPr>
                <w:rFonts w:asciiTheme="majorHAnsi" w:hAnsiTheme="majorHAnsi" w:cs="Arial"/>
                <w:sz w:val="32"/>
                <w:szCs w:val="32"/>
              </w:rPr>
              <w:t>Die Familie sah sich den Film an.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E4F08" w14:textId="77777777" w:rsidR="00307803" w:rsidRPr="0006005D" w:rsidRDefault="00307803" w:rsidP="00307803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307803" w:rsidRPr="0006005D" w14:paraId="0B6E68A9" w14:textId="77777777" w:rsidTr="00307803">
        <w:trPr>
          <w:trHeight w:val="1074"/>
        </w:trPr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16D59" w14:textId="53866B57" w:rsidR="00307803" w:rsidRPr="0006005D" w:rsidRDefault="000500F2" w:rsidP="00307803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>Sie wird ins Kino</w:t>
            </w:r>
            <w:r w:rsidR="00307803" w:rsidRPr="0006005D">
              <w:rPr>
                <w:rFonts w:asciiTheme="majorHAnsi" w:hAnsiTheme="majorHAnsi" w:cs="Arial"/>
                <w:sz w:val="32"/>
                <w:szCs w:val="32"/>
              </w:rPr>
              <w:t xml:space="preserve"> gehen.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CDF46" w14:textId="77777777" w:rsidR="00307803" w:rsidRPr="0006005D" w:rsidRDefault="00307803" w:rsidP="00307803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307803" w:rsidRPr="0006005D" w14:paraId="61F60DE1" w14:textId="77777777" w:rsidTr="00307803">
        <w:trPr>
          <w:trHeight w:val="1074"/>
        </w:trPr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1C1E9" w14:textId="77777777" w:rsidR="00307803" w:rsidRPr="0006005D" w:rsidRDefault="00307803" w:rsidP="00307803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  <w:r w:rsidRPr="0006005D">
              <w:rPr>
                <w:rFonts w:asciiTheme="majorHAnsi" w:hAnsiTheme="majorHAnsi" w:cs="Arial"/>
                <w:sz w:val="32"/>
                <w:szCs w:val="32"/>
              </w:rPr>
              <w:t>Er ist über den Zaun gesprungen.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8C90F" w14:textId="77777777" w:rsidR="00307803" w:rsidRPr="0006005D" w:rsidRDefault="00307803" w:rsidP="00307803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307803" w:rsidRPr="0006005D" w14:paraId="245B06A4" w14:textId="77777777" w:rsidTr="00307803">
        <w:trPr>
          <w:trHeight w:val="1074"/>
        </w:trPr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F4AE1" w14:textId="739D8B9D" w:rsidR="00307803" w:rsidRPr="0006005D" w:rsidRDefault="000500F2" w:rsidP="00EB4CD7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>Er hat eine Milch getrunken</w:t>
            </w:r>
            <w:r w:rsidR="00EB4CD7" w:rsidRPr="0006005D">
              <w:rPr>
                <w:rFonts w:asciiTheme="majorHAnsi" w:hAnsiTheme="majorHAnsi" w:cs="Arial"/>
                <w:sz w:val="32"/>
                <w:szCs w:val="3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860EC" w14:textId="77777777" w:rsidR="00307803" w:rsidRPr="0006005D" w:rsidRDefault="00307803" w:rsidP="00307803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</w:tbl>
    <w:p w14:paraId="531A914D" w14:textId="77777777" w:rsidR="0092779D" w:rsidRPr="00B60152" w:rsidRDefault="0092779D" w:rsidP="0092779D">
      <w:pPr>
        <w:pStyle w:val="Listenabsatz"/>
        <w:spacing w:line="480" w:lineRule="auto"/>
        <w:rPr>
          <w:rFonts w:asciiTheme="majorHAnsi" w:hAnsiTheme="majorHAnsi" w:cs="Arial"/>
          <w:b/>
          <w:sz w:val="26"/>
          <w:szCs w:val="26"/>
        </w:rPr>
      </w:pPr>
    </w:p>
    <w:p w14:paraId="1338F3D9" w14:textId="77777777" w:rsidR="0006005D" w:rsidRDefault="00B60152" w:rsidP="0092779D">
      <w:pPr>
        <w:pStyle w:val="Listenabsatz"/>
        <w:spacing w:line="480" w:lineRule="auto"/>
        <w:rPr>
          <w:rFonts w:asciiTheme="majorHAnsi" w:hAnsiTheme="majorHAnsi" w:cs="Arial"/>
          <w:b/>
          <w:sz w:val="26"/>
          <w:szCs w:val="26"/>
        </w:rPr>
      </w:pPr>
      <w:r w:rsidRPr="00B60152">
        <w:rPr>
          <w:rFonts w:asciiTheme="majorHAnsi" w:hAnsiTheme="majorHAnsi" w:cs="Arial"/>
          <w:b/>
          <w:sz w:val="26"/>
          <w:szCs w:val="26"/>
        </w:rPr>
        <w:t xml:space="preserve">                                   </w:t>
      </w:r>
      <w:r>
        <w:rPr>
          <w:rFonts w:asciiTheme="majorHAnsi" w:hAnsiTheme="majorHAnsi" w:cs="Arial"/>
          <w:b/>
          <w:sz w:val="26"/>
          <w:szCs w:val="26"/>
        </w:rPr>
        <w:t xml:space="preserve">                                                                                     </w:t>
      </w:r>
      <w:r w:rsidRPr="00B60152">
        <w:rPr>
          <w:rFonts w:asciiTheme="majorHAnsi" w:hAnsiTheme="majorHAnsi" w:cs="Arial"/>
          <w:b/>
          <w:sz w:val="26"/>
          <w:szCs w:val="26"/>
        </w:rPr>
        <w:t xml:space="preserve"> </w:t>
      </w:r>
    </w:p>
    <w:p w14:paraId="310E0981" w14:textId="252EA793" w:rsidR="00B60152" w:rsidRDefault="0006005D" w:rsidP="0092779D">
      <w:pPr>
        <w:pStyle w:val="Listenabsatz"/>
        <w:spacing w:line="480" w:lineRule="auto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                                                                                                                         </w:t>
      </w:r>
      <w:r w:rsidR="00B60152" w:rsidRPr="00B60152">
        <w:rPr>
          <w:rFonts w:asciiTheme="majorHAnsi" w:hAnsiTheme="majorHAnsi" w:cs="Arial"/>
          <w:b/>
          <w:sz w:val="26"/>
          <w:szCs w:val="26"/>
        </w:rPr>
        <w:t xml:space="preserve">           </w:t>
      </w:r>
    </w:p>
    <w:p w14:paraId="3C3244A5" w14:textId="77777777" w:rsidR="0006005D" w:rsidRDefault="0006005D" w:rsidP="0092779D">
      <w:pPr>
        <w:pStyle w:val="Listenabsatz"/>
        <w:spacing w:line="480" w:lineRule="auto"/>
        <w:rPr>
          <w:rFonts w:asciiTheme="majorHAnsi" w:hAnsiTheme="majorHAnsi" w:cs="Arial"/>
          <w:b/>
          <w:sz w:val="26"/>
          <w:szCs w:val="26"/>
        </w:rPr>
      </w:pPr>
    </w:p>
    <w:p w14:paraId="6F8052F1" w14:textId="77777777" w:rsidR="0006005D" w:rsidRDefault="0006005D" w:rsidP="0092779D">
      <w:pPr>
        <w:pStyle w:val="Listenabsatz"/>
        <w:spacing w:line="480" w:lineRule="auto"/>
        <w:rPr>
          <w:rFonts w:asciiTheme="majorHAnsi" w:hAnsiTheme="majorHAnsi" w:cs="Arial"/>
          <w:b/>
          <w:sz w:val="26"/>
          <w:szCs w:val="26"/>
        </w:rPr>
      </w:pPr>
    </w:p>
    <w:p w14:paraId="28FAE20F" w14:textId="77777777" w:rsidR="0006005D" w:rsidRDefault="0006005D" w:rsidP="0092779D">
      <w:pPr>
        <w:pStyle w:val="Listenabsatz"/>
        <w:spacing w:line="480" w:lineRule="auto"/>
        <w:rPr>
          <w:rFonts w:asciiTheme="majorHAnsi" w:hAnsiTheme="majorHAnsi" w:cs="Arial"/>
          <w:b/>
          <w:sz w:val="26"/>
          <w:szCs w:val="26"/>
        </w:rPr>
      </w:pPr>
    </w:p>
    <w:p w14:paraId="3BBF32B0" w14:textId="77777777" w:rsidR="0006005D" w:rsidRPr="0006005D" w:rsidRDefault="0006005D" w:rsidP="0092779D">
      <w:pPr>
        <w:pStyle w:val="Listenabsatz"/>
        <w:spacing w:line="480" w:lineRule="auto"/>
        <w:rPr>
          <w:rFonts w:asciiTheme="majorHAnsi" w:hAnsiTheme="majorHAnsi" w:cs="Arial"/>
          <w:b/>
          <w:sz w:val="32"/>
          <w:szCs w:val="32"/>
        </w:rPr>
      </w:pPr>
    </w:p>
    <w:p w14:paraId="1E49392A" w14:textId="77777777" w:rsidR="0006005D" w:rsidRDefault="00EB4CD7" w:rsidP="00EB4CD7">
      <w:pPr>
        <w:pStyle w:val="Listenabsatz"/>
        <w:numPr>
          <w:ilvl w:val="0"/>
          <w:numId w:val="6"/>
        </w:numPr>
        <w:spacing w:line="480" w:lineRule="auto"/>
        <w:rPr>
          <w:rFonts w:asciiTheme="majorHAnsi" w:hAnsiTheme="majorHAnsi" w:cs="Arial"/>
          <w:b/>
          <w:sz w:val="32"/>
          <w:szCs w:val="32"/>
        </w:rPr>
      </w:pPr>
      <w:r w:rsidRPr="0006005D">
        <w:rPr>
          <w:rFonts w:asciiTheme="majorHAnsi" w:hAnsiTheme="majorHAnsi" w:cs="Arial"/>
          <w:b/>
          <w:sz w:val="32"/>
          <w:szCs w:val="32"/>
        </w:rPr>
        <w:lastRenderedPageBreak/>
        <w:t>Schreibe die folgenden Sätze in die verschiedenen</w:t>
      </w:r>
    </w:p>
    <w:p w14:paraId="3D451B01" w14:textId="1FF7293D" w:rsidR="00EB4CD7" w:rsidRPr="0006005D" w:rsidRDefault="0006005D" w:rsidP="0006005D">
      <w:pPr>
        <w:pStyle w:val="Listenabsatz"/>
        <w:spacing w:line="480" w:lineRule="auto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     </w:t>
      </w:r>
      <w:r>
        <w:rPr>
          <w:rFonts w:asciiTheme="majorHAnsi" w:hAnsiTheme="majorHAnsi" w:cs="Arial"/>
          <w:b/>
          <w:sz w:val="32"/>
          <w:szCs w:val="32"/>
        </w:rPr>
        <w:tab/>
        <w:t>Zeiten um.</w:t>
      </w:r>
      <w:r w:rsidR="00EB4CD7" w:rsidRPr="0006005D">
        <w:rPr>
          <w:rFonts w:asciiTheme="majorHAnsi" w:hAnsiTheme="majorHAnsi" w:cs="Arial"/>
          <w:b/>
          <w:sz w:val="32"/>
          <w:szCs w:val="32"/>
        </w:rPr>
        <w:tab/>
      </w:r>
      <w:r w:rsidR="00EB4CD7" w:rsidRPr="0006005D">
        <w:rPr>
          <w:rFonts w:asciiTheme="majorHAnsi" w:hAnsiTheme="majorHAnsi" w:cs="Arial"/>
          <w:b/>
          <w:sz w:val="32"/>
          <w:szCs w:val="32"/>
        </w:rPr>
        <w:tab/>
      </w:r>
    </w:p>
    <w:tbl>
      <w:tblPr>
        <w:tblStyle w:val="Tabellenraster"/>
        <w:tblW w:w="8460" w:type="dxa"/>
        <w:tblInd w:w="720" w:type="dxa"/>
        <w:tblLook w:val="04A0" w:firstRow="1" w:lastRow="0" w:firstColumn="1" w:lastColumn="0" w:noHBand="0" w:noVBand="1"/>
      </w:tblPr>
      <w:tblGrid>
        <w:gridCol w:w="6051"/>
        <w:gridCol w:w="2409"/>
      </w:tblGrid>
      <w:tr w:rsidR="00EB4CD7" w:rsidRPr="0006005D" w14:paraId="59A3AB3D" w14:textId="77777777" w:rsidTr="00EB4CD7">
        <w:trPr>
          <w:trHeight w:val="1074"/>
        </w:trPr>
        <w:tc>
          <w:tcPr>
            <w:tcW w:w="8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9BBA6" w14:textId="77777777" w:rsidR="00EB4CD7" w:rsidRPr="0006005D" w:rsidRDefault="00EB4CD7" w:rsidP="00EB4CD7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14:paraId="1F109152" w14:textId="66289790" w:rsidR="00EB4CD7" w:rsidRPr="0006005D" w:rsidRDefault="008D577F" w:rsidP="00EB4CD7">
            <w:pPr>
              <w:spacing w:line="480" w:lineRule="auto"/>
              <w:rPr>
                <w:rFonts w:asciiTheme="majorHAnsi" w:hAnsiTheme="majorHAnsi" w:cs="Arial"/>
                <w:b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sz w:val="32"/>
                <w:szCs w:val="32"/>
              </w:rPr>
              <w:t>Wir gehen</w:t>
            </w:r>
            <w:r w:rsidR="00EB4CD7" w:rsidRPr="0006005D">
              <w:rPr>
                <w:rFonts w:asciiTheme="majorHAnsi" w:hAnsiTheme="majorHAnsi" w:cs="Arial"/>
                <w:b/>
                <w:sz w:val="32"/>
                <w:szCs w:val="32"/>
              </w:rPr>
              <w:t xml:space="preserve"> in die Stadt.</w:t>
            </w:r>
          </w:p>
        </w:tc>
      </w:tr>
      <w:tr w:rsidR="00EB4CD7" w:rsidRPr="0006005D" w14:paraId="2450C1B7" w14:textId="77777777" w:rsidTr="00EB4CD7">
        <w:trPr>
          <w:trHeight w:val="1074"/>
        </w:trPr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D22B1" w14:textId="77777777" w:rsidR="00EB4CD7" w:rsidRPr="0006005D" w:rsidRDefault="00EB4CD7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8D0D9" w14:textId="77777777" w:rsidR="00EB4CD7" w:rsidRPr="0006005D" w:rsidRDefault="00EB4CD7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  <w:r w:rsidRPr="0006005D">
              <w:rPr>
                <w:rFonts w:asciiTheme="majorHAnsi" w:hAnsiTheme="majorHAnsi" w:cs="Arial"/>
                <w:sz w:val="32"/>
                <w:szCs w:val="32"/>
              </w:rPr>
              <w:t>Perfekt</w:t>
            </w:r>
          </w:p>
        </w:tc>
      </w:tr>
      <w:tr w:rsidR="00EB4CD7" w:rsidRPr="0006005D" w14:paraId="5692C398" w14:textId="77777777" w:rsidTr="00EB4CD7">
        <w:trPr>
          <w:trHeight w:val="1074"/>
        </w:trPr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45BC1" w14:textId="77777777" w:rsidR="00EB4CD7" w:rsidRPr="0006005D" w:rsidRDefault="00EB4CD7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0D687" w14:textId="77777777" w:rsidR="00EB4CD7" w:rsidRPr="0006005D" w:rsidRDefault="00EB4CD7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  <w:r w:rsidRPr="0006005D">
              <w:rPr>
                <w:rFonts w:asciiTheme="majorHAnsi" w:hAnsiTheme="majorHAnsi" w:cs="Arial"/>
                <w:sz w:val="32"/>
                <w:szCs w:val="32"/>
              </w:rPr>
              <w:t>Futur</w:t>
            </w:r>
          </w:p>
        </w:tc>
      </w:tr>
      <w:tr w:rsidR="00EB4CD7" w:rsidRPr="0006005D" w14:paraId="034200A7" w14:textId="77777777" w:rsidTr="00EB4CD7">
        <w:trPr>
          <w:trHeight w:val="1074"/>
        </w:trPr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69428" w14:textId="77777777" w:rsidR="00EB4CD7" w:rsidRPr="0006005D" w:rsidRDefault="00EB4CD7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E98A0" w14:textId="77777777" w:rsidR="00EB4CD7" w:rsidRPr="0006005D" w:rsidRDefault="00EB4CD7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  <w:r w:rsidRPr="0006005D">
              <w:rPr>
                <w:rFonts w:asciiTheme="majorHAnsi" w:hAnsiTheme="majorHAnsi" w:cs="Arial"/>
                <w:sz w:val="32"/>
                <w:szCs w:val="32"/>
              </w:rPr>
              <w:t>Präteritum</w:t>
            </w:r>
          </w:p>
        </w:tc>
      </w:tr>
    </w:tbl>
    <w:p w14:paraId="161FC7EF" w14:textId="77777777" w:rsidR="00EB4CD7" w:rsidRPr="0006005D" w:rsidRDefault="00EB4CD7" w:rsidP="00EB4CD7">
      <w:pPr>
        <w:spacing w:line="480" w:lineRule="auto"/>
        <w:jc w:val="both"/>
        <w:rPr>
          <w:rFonts w:asciiTheme="majorHAnsi" w:hAnsiTheme="majorHAnsi" w:cs="Arial"/>
          <w:sz w:val="32"/>
          <w:szCs w:val="32"/>
        </w:rPr>
      </w:pPr>
    </w:p>
    <w:tbl>
      <w:tblPr>
        <w:tblStyle w:val="Tabellenraster"/>
        <w:tblW w:w="8460" w:type="dxa"/>
        <w:tblInd w:w="720" w:type="dxa"/>
        <w:tblLook w:val="04A0" w:firstRow="1" w:lastRow="0" w:firstColumn="1" w:lastColumn="0" w:noHBand="0" w:noVBand="1"/>
      </w:tblPr>
      <w:tblGrid>
        <w:gridCol w:w="6051"/>
        <w:gridCol w:w="2409"/>
      </w:tblGrid>
      <w:tr w:rsidR="00EB4CD7" w:rsidRPr="0006005D" w14:paraId="1903E3EE" w14:textId="77777777" w:rsidTr="00EB4CD7">
        <w:trPr>
          <w:trHeight w:val="1074"/>
        </w:trPr>
        <w:tc>
          <w:tcPr>
            <w:tcW w:w="8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5D751" w14:textId="77777777" w:rsidR="00EB4CD7" w:rsidRPr="0006005D" w:rsidRDefault="00EB4CD7" w:rsidP="00EB4CD7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14:paraId="7E6237CE" w14:textId="1ED569EC" w:rsidR="00EB4CD7" w:rsidRPr="0006005D" w:rsidRDefault="00F4084B" w:rsidP="00EB4CD7">
            <w:pPr>
              <w:spacing w:line="480" w:lineRule="auto"/>
              <w:rPr>
                <w:rFonts w:asciiTheme="majorHAnsi" w:hAnsiTheme="majorHAnsi" w:cs="Arial"/>
                <w:b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sz w:val="32"/>
                <w:szCs w:val="32"/>
              </w:rPr>
              <w:t>Sie erzählt gerne Witze</w:t>
            </w:r>
            <w:r w:rsidR="00EB4CD7" w:rsidRPr="0006005D">
              <w:rPr>
                <w:rFonts w:asciiTheme="majorHAnsi" w:hAnsiTheme="majorHAnsi" w:cs="Arial"/>
                <w:b/>
                <w:sz w:val="32"/>
                <w:szCs w:val="32"/>
              </w:rPr>
              <w:t>.</w:t>
            </w:r>
          </w:p>
        </w:tc>
      </w:tr>
      <w:tr w:rsidR="00EB4CD7" w:rsidRPr="0006005D" w14:paraId="25761274" w14:textId="77777777" w:rsidTr="00EB4CD7">
        <w:trPr>
          <w:trHeight w:val="1074"/>
        </w:trPr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BF24F" w14:textId="77777777" w:rsidR="00EB4CD7" w:rsidRPr="0006005D" w:rsidRDefault="00EB4CD7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B9A2B" w14:textId="77777777" w:rsidR="00EB4CD7" w:rsidRPr="0006005D" w:rsidRDefault="00EB4CD7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  <w:r w:rsidRPr="0006005D">
              <w:rPr>
                <w:rFonts w:asciiTheme="majorHAnsi" w:hAnsiTheme="majorHAnsi" w:cs="Arial"/>
                <w:sz w:val="32"/>
                <w:szCs w:val="32"/>
              </w:rPr>
              <w:t>Futur</w:t>
            </w:r>
          </w:p>
        </w:tc>
      </w:tr>
      <w:tr w:rsidR="00EB4CD7" w:rsidRPr="0006005D" w14:paraId="3CA6CA84" w14:textId="77777777" w:rsidTr="00EB4CD7">
        <w:trPr>
          <w:trHeight w:val="1074"/>
        </w:trPr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EB3C6" w14:textId="77777777" w:rsidR="00EB4CD7" w:rsidRPr="0006005D" w:rsidRDefault="00EB4CD7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37F47" w14:textId="77777777" w:rsidR="00EB4CD7" w:rsidRPr="0006005D" w:rsidRDefault="00EB4CD7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  <w:r w:rsidRPr="0006005D">
              <w:rPr>
                <w:rFonts w:asciiTheme="majorHAnsi" w:hAnsiTheme="majorHAnsi" w:cs="Arial"/>
                <w:sz w:val="32"/>
                <w:szCs w:val="32"/>
              </w:rPr>
              <w:t>Präsens</w:t>
            </w:r>
          </w:p>
        </w:tc>
      </w:tr>
      <w:tr w:rsidR="00EB4CD7" w:rsidRPr="0006005D" w14:paraId="40A2E3E4" w14:textId="77777777" w:rsidTr="00EB4CD7">
        <w:trPr>
          <w:trHeight w:val="1074"/>
        </w:trPr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41061" w14:textId="77777777" w:rsidR="00EB4CD7" w:rsidRPr="0006005D" w:rsidRDefault="00EB4CD7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53EB1" w14:textId="77777777" w:rsidR="00EB4CD7" w:rsidRPr="0006005D" w:rsidRDefault="00EB4CD7">
            <w:pPr>
              <w:spacing w:line="480" w:lineRule="auto"/>
              <w:jc w:val="both"/>
              <w:rPr>
                <w:rFonts w:asciiTheme="majorHAnsi" w:hAnsiTheme="majorHAnsi" w:cs="Arial"/>
                <w:sz w:val="32"/>
                <w:szCs w:val="32"/>
              </w:rPr>
            </w:pPr>
            <w:r w:rsidRPr="0006005D">
              <w:rPr>
                <w:rFonts w:asciiTheme="majorHAnsi" w:hAnsiTheme="majorHAnsi" w:cs="Arial"/>
                <w:sz w:val="32"/>
                <w:szCs w:val="32"/>
              </w:rPr>
              <w:t>Perfekt</w:t>
            </w:r>
          </w:p>
        </w:tc>
      </w:tr>
    </w:tbl>
    <w:p w14:paraId="440D88A1" w14:textId="77777777" w:rsidR="000E29DD" w:rsidRPr="0006005D" w:rsidRDefault="000E29DD" w:rsidP="000E29DD">
      <w:pPr>
        <w:jc w:val="right"/>
        <w:rPr>
          <w:rFonts w:asciiTheme="majorHAnsi" w:hAnsiTheme="majorHAnsi"/>
          <w:sz w:val="32"/>
          <w:szCs w:val="32"/>
        </w:rPr>
      </w:pPr>
    </w:p>
    <w:p w14:paraId="59E27438" w14:textId="09DF86C6" w:rsidR="00732544" w:rsidRPr="0006005D" w:rsidRDefault="00732544" w:rsidP="0006005D">
      <w:pPr>
        <w:rPr>
          <w:rFonts w:asciiTheme="majorHAnsi" w:hAnsiTheme="majorHAnsi"/>
          <w:b/>
          <w:sz w:val="32"/>
          <w:szCs w:val="32"/>
        </w:rPr>
      </w:pPr>
      <w:r w:rsidRPr="0006005D">
        <w:rPr>
          <w:rFonts w:asciiTheme="majorHAnsi" w:hAnsiTheme="majorHAnsi"/>
          <w:b/>
          <w:sz w:val="32"/>
          <w:szCs w:val="32"/>
        </w:rPr>
        <w:br w:type="page"/>
      </w:r>
    </w:p>
    <w:p w14:paraId="5F917104" w14:textId="77777777" w:rsidR="0092749F" w:rsidRDefault="0092749F" w:rsidP="0092749F">
      <w:pPr>
        <w:pStyle w:val="Listenabsatz"/>
        <w:rPr>
          <w:rFonts w:asciiTheme="majorHAnsi" w:hAnsiTheme="majorHAnsi"/>
          <w:b/>
          <w:sz w:val="40"/>
        </w:rPr>
      </w:pPr>
    </w:p>
    <w:p w14:paraId="69A99D23" w14:textId="77777777" w:rsidR="00BE6D6A" w:rsidRPr="0092749F" w:rsidRDefault="00BE6D6A" w:rsidP="0092779D">
      <w:pPr>
        <w:pStyle w:val="Listenabsatz"/>
        <w:numPr>
          <w:ilvl w:val="0"/>
          <w:numId w:val="1"/>
        </w:numPr>
        <w:rPr>
          <w:rFonts w:asciiTheme="majorHAnsi" w:hAnsiTheme="majorHAnsi"/>
          <w:b/>
          <w:sz w:val="40"/>
        </w:rPr>
      </w:pPr>
      <w:r w:rsidRPr="0092749F">
        <w:rPr>
          <w:rFonts w:asciiTheme="majorHAnsi" w:hAnsiTheme="majorHAnsi"/>
          <w:b/>
          <w:sz w:val="40"/>
        </w:rPr>
        <w:t>Leseverständnis</w:t>
      </w:r>
    </w:p>
    <w:p w14:paraId="2AFE3D21" w14:textId="77777777" w:rsidR="0092749F" w:rsidRDefault="0092749F" w:rsidP="005511E0">
      <w:pPr>
        <w:spacing w:line="360" w:lineRule="auto"/>
        <w:ind w:firstLine="708"/>
        <w:rPr>
          <w:rFonts w:asciiTheme="majorHAnsi" w:hAnsiTheme="majorHAnsi"/>
          <w:b/>
          <w:sz w:val="40"/>
        </w:rPr>
      </w:pPr>
    </w:p>
    <w:p w14:paraId="213EE9E6" w14:textId="059FE949" w:rsidR="00FE67DB" w:rsidRDefault="00FE67DB" w:rsidP="00FE67DB">
      <w:pPr>
        <w:spacing w:line="360" w:lineRule="auto"/>
        <w:ind w:firstLine="708"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KAMPF FÜR GLEICHE RECHTE</w:t>
      </w:r>
    </w:p>
    <w:p w14:paraId="62C548FE" w14:textId="77777777" w:rsidR="00FE67DB" w:rsidRPr="00FE67DB" w:rsidRDefault="00FE67DB" w:rsidP="00FE67DB">
      <w:pPr>
        <w:spacing w:line="360" w:lineRule="auto"/>
        <w:ind w:firstLine="708"/>
        <w:jc w:val="both"/>
        <w:rPr>
          <w:rFonts w:asciiTheme="majorHAnsi" w:hAnsiTheme="majorHAnsi"/>
          <w:b/>
          <w:sz w:val="32"/>
          <w:szCs w:val="32"/>
        </w:rPr>
      </w:pPr>
    </w:p>
    <w:p w14:paraId="458E304F" w14:textId="6D7A04C7" w:rsidR="00FE67DB" w:rsidRPr="00FE67DB" w:rsidRDefault="00FE67DB" w:rsidP="00FE67DB">
      <w:pPr>
        <w:spacing w:line="360" w:lineRule="auto"/>
        <w:ind w:firstLine="708"/>
        <w:jc w:val="both"/>
        <w:rPr>
          <w:rFonts w:asciiTheme="majorHAnsi" w:hAnsiTheme="majorHAnsi"/>
          <w:b/>
          <w:sz w:val="32"/>
          <w:szCs w:val="32"/>
        </w:rPr>
      </w:pPr>
      <w:r w:rsidRPr="00FE67DB">
        <w:rPr>
          <w:rFonts w:asciiTheme="majorHAnsi" w:hAnsiTheme="majorHAnsi"/>
          <w:b/>
          <w:sz w:val="32"/>
          <w:szCs w:val="32"/>
        </w:rPr>
        <w:t>Lies diesen Artikel und streiche die falschen</w:t>
      </w:r>
    </w:p>
    <w:p w14:paraId="43715295" w14:textId="59BB11F8" w:rsidR="00FE67DB" w:rsidRPr="00FE67DB" w:rsidRDefault="00FE67DB" w:rsidP="00FE67DB">
      <w:pPr>
        <w:spacing w:line="360" w:lineRule="auto"/>
        <w:ind w:firstLine="708"/>
        <w:jc w:val="both"/>
        <w:rPr>
          <w:rFonts w:asciiTheme="majorHAnsi" w:hAnsiTheme="majorHAnsi"/>
          <w:b/>
          <w:sz w:val="32"/>
          <w:szCs w:val="32"/>
        </w:rPr>
      </w:pPr>
      <w:r w:rsidRPr="00FE67DB">
        <w:rPr>
          <w:rFonts w:asciiTheme="majorHAnsi" w:hAnsiTheme="majorHAnsi"/>
          <w:b/>
          <w:sz w:val="32"/>
          <w:szCs w:val="32"/>
        </w:rPr>
        <w:t>Aussagen durch:</w:t>
      </w:r>
    </w:p>
    <w:p w14:paraId="7D1640A6" w14:textId="77777777" w:rsidR="00FE67DB" w:rsidRPr="00FE67DB" w:rsidRDefault="00FE67DB" w:rsidP="00FE67DB">
      <w:pPr>
        <w:spacing w:line="360" w:lineRule="auto"/>
        <w:ind w:firstLine="708"/>
        <w:jc w:val="both"/>
        <w:rPr>
          <w:rFonts w:asciiTheme="majorHAnsi" w:hAnsiTheme="majorHAnsi"/>
          <w:sz w:val="32"/>
          <w:szCs w:val="32"/>
        </w:rPr>
      </w:pPr>
    </w:p>
    <w:p w14:paraId="78AD460F" w14:textId="77B979E1" w:rsidR="00FE67DB" w:rsidRPr="00FE67DB" w:rsidRDefault="00FE67DB" w:rsidP="00FE67DB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FE67DB">
        <w:rPr>
          <w:rFonts w:asciiTheme="majorHAnsi" w:hAnsiTheme="majorHAnsi"/>
          <w:sz w:val="32"/>
          <w:szCs w:val="32"/>
        </w:rPr>
        <w:t>In Österreich darfst du ab 16 wählen.</w:t>
      </w:r>
    </w:p>
    <w:p w14:paraId="1EF6A8E1" w14:textId="582C94C2" w:rsidR="00FE67DB" w:rsidRDefault="00FE67DB" w:rsidP="00FE67DB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Zum oder zur Abgeordneten darfst du dich ab 20 wählen lassen.</w:t>
      </w:r>
    </w:p>
    <w:p w14:paraId="657F1A9B" w14:textId="43D09764" w:rsidR="00FE67DB" w:rsidRDefault="00FE67DB" w:rsidP="00FE67DB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An der Massendemonstration zum ersten Frauentag nahmen 1911 nur Frauen teil.</w:t>
      </w:r>
    </w:p>
    <w:p w14:paraId="4153B842" w14:textId="7AEB2AAC" w:rsidR="00FE67DB" w:rsidRDefault="00FE67DB" w:rsidP="00FE67DB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Die Abgeordneten Adelheid Popp und Maria Tusch waren von Beruf Schriftstellerinnen.</w:t>
      </w:r>
    </w:p>
    <w:p w14:paraId="344CA1E2" w14:textId="2FB76027" w:rsidR="00FE67DB" w:rsidRDefault="00FE67DB" w:rsidP="00FE67DB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Die oben genannten Frauen haben sich das Schreiben selbst beigebracht.</w:t>
      </w:r>
    </w:p>
    <w:p w14:paraId="2AD104F1" w14:textId="28F08067" w:rsidR="00FE67DB" w:rsidRDefault="00FE67DB" w:rsidP="00FE67DB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Von den 183 Abgeordneten im österreichischen Parlament sind heute die Hälfte Frauen.</w:t>
      </w:r>
    </w:p>
    <w:p w14:paraId="2D7AA6CB" w14:textId="77777777" w:rsidR="00FE67DB" w:rsidRDefault="00FE67DB" w:rsidP="00FE67DB">
      <w:pPr>
        <w:pStyle w:val="Listenabsatz"/>
        <w:spacing w:line="360" w:lineRule="auto"/>
        <w:ind w:left="1068"/>
        <w:jc w:val="both"/>
        <w:rPr>
          <w:rFonts w:asciiTheme="majorHAnsi" w:hAnsiTheme="majorHAnsi"/>
          <w:sz w:val="32"/>
          <w:szCs w:val="32"/>
        </w:rPr>
      </w:pPr>
    </w:p>
    <w:p w14:paraId="555D7623" w14:textId="5F4221A2" w:rsidR="00FE67DB" w:rsidRPr="001438C8" w:rsidRDefault="00FE67DB" w:rsidP="00FE67DB">
      <w:pPr>
        <w:pStyle w:val="Listenabsatz"/>
        <w:spacing w:line="360" w:lineRule="auto"/>
        <w:ind w:left="1068"/>
        <w:jc w:val="both"/>
        <w:rPr>
          <w:rFonts w:asciiTheme="majorHAnsi" w:hAnsiTheme="majorHAnsi"/>
          <w:b/>
          <w:sz w:val="32"/>
          <w:szCs w:val="32"/>
        </w:rPr>
      </w:pPr>
    </w:p>
    <w:sectPr w:rsidR="00FE67DB" w:rsidRPr="001438C8" w:rsidSect="007E7646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FD96" w14:textId="77777777" w:rsidR="00FE67DB" w:rsidRDefault="00FE67DB" w:rsidP="00725847">
      <w:pPr>
        <w:spacing w:after="0" w:line="240" w:lineRule="auto"/>
      </w:pPr>
      <w:r>
        <w:separator/>
      </w:r>
    </w:p>
  </w:endnote>
  <w:endnote w:type="continuationSeparator" w:id="0">
    <w:p w14:paraId="588FBBE5" w14:textId="77777777" w:rsidR="00FE67DB" w:rsidRDefault="00FE67DB" w:rsidP="0072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C7461" w14:textId="77777777" w:rsidR="00FE67DB" w:rsidRDefault="00FE67DB" w:rsidP="00725847">
      <w:pPr>
        <w:spacing w:after="0" w:line="240" w:lineRule="auto"/>
      </w:pPr>
      <w:r>
        <w:separator/>
      </w:r>
    </w:p>
  </w:footnote>
  <w:footnote w:type="continuationSeparator" w:id="0">
    <w:p w14:paraId="51FA9453" w14:textId="77777777" w:rsidR="00FE67DB" w:rsidRDefault="00FE67DB" w:rsidP="0072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CE6"/>
    <w:multiLevelType w:val="hybridMultilevel"/>
    <w:tmpl w:val="B45CD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0CA"/>
    <w:multiLevelType w:val="hybridMultilevel"/>
    <w:tmpl w:val="D8D0265E"/>
    <w:lvl w:ilvl="0" w:tplc="6A244BD6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9162B"/>
    <w:multiLevelType w:val="hybridMultilevel"/>
    <w:tmpl w:val="BC1C1B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2003"/>
    <w:multiLevelType w:val="hybridMultilevel"/>
    <w:tmpl w:val="641ABAC2"/>
    <w:lvl w:ilvl="0" w:tplc="B3C415E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937C6C"/>
    <w:multiLevelType w:val="hybridMultilevel"/>
    <w:tmpl w:val="1424E5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230461"/>
    <w:multiLevelType w:val="hybridMultilevel"/>
    <w:tmpl w:val="F51827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8B4B63"/>
    <w:multiLevelType w:val="hybridMultilevel"/>
    <w:tmpl w:val="EF8434BA"/>
    <w:lvl w:ilvl="0" w:tplc="46DCDF6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7F10CDE"/>
    <w:multiLevelType w:val="hybridMultilevel"/>
    <w:tmpl w:val="6BB68F1E"/>
    <w:lvl w:ilvl="0" w:tplc="D58606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725FB5"/>
    <w:multiLevelType w:val="hybridMultilevel"/>
    <w:tmpl w:val="A4A618E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C25A8"/>
    <w:multiLevelType w:val="hybridMultilevel"/>
    <w:tmpl w:val="3454F5F2"/>
    <w:lvl w:ilvl="0" w:tplc="E006C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0A1132"/>
    <w:multiLevelType w:val="hybridMultilevel"/>
    <w:tmpl w:val="0382C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8224D"/>
    <w:multiLevelType w:val="hybridMultilevel"/>
    <w:tmpl w:val="D8D0265E"/>
    <w:lvl w:ilvl="0" w:tplc="6A244BD6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E72D0B"/>
    <w:multiLevelType w:val="hybridMultilevel"/>
    <w:tmpl w:val="D8D0265E"/>
    <w:lvl w:ilvl="0" w:tplc="6A244BD6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9"/>
    <w:rsid w:val="000500F2"/>
    <w:rsid w:val="0006005D"/>
    <w:rsid w:val="000619D2"/>
    <w:rsid w:val="0008204C"/>
    <w:rsid w:val="000A0611"/>
    <w:rsid w:val="000E29DD"/>
    <w:rsid w:val="00123A6A"/>
    <w:rsid w:val="001438C8"/>
    <w:rsid w:val="00183C61"/>
    <w:rsid w:val="001E31C3"/>
    <w:rsid w:val="002212D4"/>
    <w:rsid w:val="00236593"/>
    <w:rsid w:val="00284351"/>
    <w:rsid w:val="00307803"/>
    <w:rsid w:val="00323B31"/>
    <w:rsid w:val="003433D1"/>
    <w:rsid w:val="003A797B"/>
    <w:rsid w:val="00453995"/>
    <w:rsid w:val="004E7F4E"/>
    <w:rsid w:val="00513982"/>
    <w:rsid w:val="005511E0"/>
    <w:rsid w:val="005D3BC5"/>
    <w:rsid w:val="007143FB"/>
    <w:rsid w:val="00714F78"/>
    <w:rsid w:val="00725847"/>
    <w:rsid w:val="00732544"/>
    <w:rsid w:val="007E7646"/>
    <w:rsid w:val="00830D53"/>
    <w:rsid w:val="008420EE"/>
    <w:rsid w:val="008D577F"/>
    <w:rsid w:val="0092749F"/>
    <w:rsid w:val="0092779D"/>
    <w:rsid w:val="00941462"/>
    <w:rsid w:val="00964D18"/>
    <w:rsid w:val="0098557C"/>
    <w:rsid w:val="00A248F7"/>
    <w:rsid w:val="00A63BB7"/>
    <w:rsid w:val="00A9534A"/>
    <w:rsid w:val="00AD03AF"/>
    <w:rsid w:val="00AD2F14"/>
    <w:rsid w:val="00AE1D56"/>
    <w:rsid w:val="00B01FE2"/>
    <w:rsid w:val="00B60152"/>
    <w:rsid w:val="00B863ED"/>
    <w:rsid w:val="00BA069A"/>
    <w:rsid w:val="00BE6D6A"/>
    <w:rsid w:val="00C12AA4"/>
    <w:rsid w:val="00C418C7"/>
    <w:rsid w:val="00C54B18"/>
    <w:rsid w:val="00D659D1"/>
    <w:rsid w:val="00D914EF"/>
    <w:rsid w:val="00DE019D"/>
    <w:rsid w:val="00E37F55"/>
    <w:rsid w:val="00E75A56"/>
    <w:rsid w:val="00E86533"/>
    <w:rsid w:val="00EB436B"/>
    <w:rsid w:val="00EB4CD7"/>
    <w:rsid w:val="00EF71BA"/>
    <w:rsid w:val="00F01916"/>
    <w:rsid w:val="00F074D9"/>
    <w:rsid w:val="00F4084B"/>
    <w:rsid w:val="00F8203B"/>
    <w:rsid w:val="00FB4237"/>
    <w:rsid w:val="00FD5CE9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10852"/>
  <w15:docId w15:val="{B1EB7F27-CD42-4356-AA72-518E2826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74D9"/>
    <w:pPr>
      <w:ind w:left="720"/>
      <w:contextualSpacing/>
    </w:pPr>
  </w:style>
  <w:style w:type="table" w:styleId="Tabellenraster">
    <w:name w:val="Table Grid"/>
    <w:basedOn w:val="NormaleTabelle"/>
    <w:uiPriority w:val="59"/>
    <w:rsid w:val="00FB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B18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078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rsid w:val="005D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5D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5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847"/>
  </w:style>
  <w:style w:type="paragraph" w:styleId="Fuzeile">
    <w:name w:val="footer"/>
    <w:basedOn w:val="Standard"/>
    <w:link w:val="FuzeileZchn"/>
    <w:uiPriority w:val="99"/>
    <w:unhideWhenUsed/>
    <w:rsid w:val="00725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847"/>
  </w:style>
  <w:style w:type="character" w:styleId="Hyperlink">
    <w:name w:val="Hyperlink"/>
    <w:basedOn w:val="Absatz-Standardschriftart"/>
    <w:uiPriority w:val="99"/>
    <w:semiHidden/>
    <w:unhideWhenUsed/>
    <w:rsid w:val="003A7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1579-BB45-4155-834B-662EB364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C4581CD1.dotm</Template>
  <TotalTime>0</TotalTime>
  <Pages>7</Pages>
  <Words>484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Eugster</dc:creator>
  <cp:lastModifiedBy>Martin Kreutziger</cp:lastModifiedBy>
  <cp:revision>2</cp:revision>
  <cp:lastPrinted>2019-03-21T09:01:00Z</cp:lastPrinted>
  <dcterms:created xsi:type="dcterms:W3CDTF">2020-03-23T06:53:00Z</dcterms:created>
  <dcterms:modified xsi:type="dcterms:W3CDTF">2020-03-23T06:53:00Z</dcterms:modified>
</cp:coreProperties>
</file>