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70AA3" w14:textId="31B1B1AB" w:rsidR="00AB6CAF" w:rsidRPr="00AB6CAF" w:rsidRDefault="00AB6CAF" w:rsidP="00AB6CAF">
      <w:pPr>
        <w:spacing w:line="360" w:lineRule="auto"/>
        <w:rPr>
          <w:rFonts w:ascii="Arial" w:hAnsi="Arial" w:cs="Arial"/>
          <w:color w:val="000000" w:themeColor="text1"/>
          <w:sz w:val="16"/>
          <w:szCs w:val="16"/>
          <w:lang w:val="de-DE"/>
        </w:rPr>
      </w:pPr>
    </w:p>
    <w:p w14:paraId="14A0F3F2" w14:textId="77777777" w:rsidR="0003368C" w:rsidRPr="001B35CA" w:rsidRDefault="0003368C" w:rsidP="0003368C">
      <w:pPr>
        <w:framePr w:h="710" w:hSpace="141" w:wrap="around" w:vAnchor="text" w:hAnchor="page" w:x="835" w:y="-17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</w:rPr>
      </w:pPr>
      <w:proofErr w:type="spellStart"/>
      <w:r w:rsidRPr="001B35CA">
        <w:rPr>
          <w:rFonts w:ascii="Arial" w:hAnsi="Arial" w:cs="Arial"/>
          <w:sz w:val="36"/>
        </w:rPr>
        <w:t>Polytechnische</w:t>
      </w:r>
      <w:proofErr w:type="spellEnd"/>
      <w:r w:rsidRPr="001B35CA">
        <w:rPr>
          <w:rFonts w:ascii="Arial" w:hAnsi="Arial" w:cs="Arial"/>
          <w:sz w:val="36"/>
        </w:rPr>
        <w:t xml:space="preserve"> </w:t>
      </w:r>
      <w:proofErr w:type="spellStart"/>
      <w:r w:rsidRPr="001B35CA">
        <w:rPr>
          <w:rFonts w:ascii="Arial" w:hAnsi="Arial" w:cs="Arial"/>
          <w:sz w:val="36"/>
        </w:rPr>
        <w:t>Schule</w:t>
      </w:r>
      <w:proofErr w:type="spellEnd"/>
      <w:r w:rsidRPr="001B35CA">
        <w:rPr>
          <w:rFonts w:ascii="Arial" w:hAnsi="Arial" w:cs="Arial"/>
          <w:sz w:val="36"/>
        </w:rPr>
        <w:t xml:space="preserve"> Bezau</w:t>
      </w:r>
      <w:r w:rsidRPr="001B35CA">
        <w:rPr>
          <w:rFonts w:ascii="Arial" w:hAnsi="Arial" w:cs="Arial"/>
          <w:sz w:val="36"/>
        </w:rPr>
        <w:tab/>
      </w:r>
      <w:r w:rsidRPr="001B35CA">
        <w:rPr>
          <w:rFonts w:ascii="Arial" w:hAnsi="Arial" w:cs="Arial"/>
          <w:sz w:val="36"/>
        </w:rPr>
        <w:tab/>
      </w:r>
      <w:r w:rsidRPr="001B35CA">
        <w:rPr>
          <w:rFonts w:ascii="Arial" w:hAnsi="Arial" w:cs="Arial"/>
          <w:sz w:val="36"/>
        </w:rPr>
        <w:tab/>
      </w:r>
      <w:r w:rsidRPr="001B35CA">
        <w:rPr>
          <w:rFonts w:ascii="Arial" w:hAnsi="Arial" w:cs="Arial"/>
          <w:sz w:val="36"/>
        </w:rPr>
        <w:tab/>
      </w:r>
      <w:r w:rsidRPr="001B35CA"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 xml:space="preserve">      </w:t>
      </w:r>
      <w:r w:rsidRPr="001B35CA">
        <w:rPr>
          <w:rFonts w:ascii="Arial" w:hAnsi="Arial" w:cs="Arial"/>
          <w:sz w:val="18"/>
        </w:rPr>
        <w:t>802024</w:t>
      </w:r>
    </w:p>
    <w:p w14:paraId="7DBB4F18" w14:textId="77777777" w:rsidR="0003368C" w:rsidRPr="001B35CA" w:rsidRDefault="0003368C" w:rsidP="0003368C">
      <w:pPr>
        <w:framePr w:h="710" w:hSpace="141" w:wrap="around" w:vAnchor="text" w:hAnchor="page" w:x="835" w:y="-17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sz w:val="18"/>
        </w:rPr>
      </w:pPr>
      <w:r w:rsidRPr="001B35CA">
        <w:rPr>
          <w:rFonts w:ascii="Arial" w:hAnsi="Arial" w:cs="Arial"/>
        </w:rPr>
        <w:t xml:space="preserve">6870 </w:t>
      </w:r>
      <w:proofErr w:type="gramStart"/>
      <w:r w:rsidRPr="001B35CA">
        <w:rPr>
          <w:rFonts w:ascii="Arial" w:hAnsi="Arial" w:cs="Arial"/>
        </w:rPr>
        <w:t xml:space="preserve">BEZAU,  </w:t>
      </w:r>
      <w:proofErr w:type="spellStart"/>
      <w:r w:rsidRPr="001B35CA">
        <w:rPr>
          <w:rFonts w:ascii="Arial" w:hAnsi="Arial" w:cs="Arial"/>
        </w:rPr>
        <w:t>Platz</w:t>
      </w:r>
      <w:proofErr w:type="spellEnd"/>
      <w:proofErr w:type="gramEnd"/>
      <w:r w:rsidRPr="001B35CA">
        <w:rPr>
          <w:rFonts w:ascii="Arial" w:hAnsi="Arial" w:cs="Arial"/>
        </w:rPr>
        <w:t xml:space="preserve"> 138  </w:t>
      </w:r>
      <w:r w:rsidRPr="001B35CA">
        <w:rPr>
          <w:rFonts w:ascii="Arial" w:hAnsi="Arial" w:cs="Arial"/>
          <w:sz w:val="18"/>
        </w:rPr>
        <w:fldChar w:fldCharType="begin"/>
      </w:r>
      <w:r w:rsidRPr="001B35CA">
        <w:rPr>
          <w:rFonts w:ascii="Arial" w:hAnsi="Arial" w:cs="Arial"/>
          <w:sz w:val="18"/>
        </w:rPr>
        <w:instrText>SYMBOL 40 \f "Wingdings"</w:instrText>
      </w:r>
      <w:r w:rsidRPr="001B35CA">
        <w:rPr>
          <w:rFonts w:ascii="Arial" w:hAnsi="Arial" w:cs="Arial"/>
          <w:sz w:val="18"/>
        </w:rPr>
        <w:fldChar w:fldCharType="end"/>
      </w:r>
      <w:r w:rsidRPr="001B35CA">
        <w:rPr>
          <w:rFonts w:ascii="Arial" w:hAnsi="Arial" w:cs="Arial"/>
          <w:sz w:val="18"/>
        </w:rPr>
        <w:t>05514/3510  FAX 05514/35104</w:t>
      </w:r>
      <w:r w:rsidRPr="001B35CA">
        <w:rPr>
          <w:rFonts w:ascii="Arial" w:hAnsi="Arial" w:cs="Arial"/>
          <w:sz w:val="18"/>
        </w:rPr>
        <w:tab/>
      </w:r>
      <w:r w:rsidRPr="001B35CA">
        <w:rPr>
          <w:rFonts w:ascii="Arial" w:hAnsi="Arial" w:cs="Arial"/>
          <w:sz w:val="18"/>
        </w:rPr>
        <w:tab/>
      </w:r>
      <w:r w:rsidRPr="001B35CA">
        <w:rPr>
          <w:rFonts w:ascii="Arial" w:hAnsi="Arial" w:cs="Arial"/>
          <w:sz w:val="18"/>
        </w:rPr>
        <w:tab/>
      </w:r>
      <w:r w:rsidRPr="001B35CA">
        <w:rPr>
          <w:rFonts w:ascii="Arial" w:hAnsi="Arial" w:cs="Arial"/>
          <w:sz w:val="18"/>
        </w:rPr>
        <w:tab/>
        <w:t xml:space="preserve"> DVR 0106879</w:t>
      </w:r>
    </w:p>
    <w:p w14:paraId="15D6572A" w14:textId="77777777" w:rsidR="0003368C" w:rsidRPr="001B35CA" w:rsidRDefault="0003368C" w:rsidP="0003368C">
      <w:pPr>
        <w:framePr w:h="710" w:hSpace="141" w:wrap="around" w:vAnchor="text" w:hAnchor="page" w:x="835" w:y="-17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sz w:val="18"/>
        </w:rPr>
      </w:pPr>
      <w:proofErr w:type="gramStart"/>
      <w:r w:rsidRPr="001B35CA">
        <w:rPr>
          <w:rFonts w:ascii="Arial" w:hAnsi="Arial" w:cs="Arial"/>
          <w:sz w:val="18"/>
        </w:rPr>
        <w:t>e-mail</w:t>
      </w:r>
      <w:proofErr w:type="gramEnd"/>
      <w:r w:rsidRPr="001B35CA">
        <w:rPr>
          <w:rFonts w:ascii="Arial" w:hAnsi="Arial" w:cs="Arial"/>
          <w:sz w:val="18"/>
        </w:rPr>
        <w:t xml:space="preserve">    </w:t>
      </w:r>
      <w:r w:rsidRPr="00CA6E62">
        <w:rPr>
          <w:rStyle w:val="Hyperlink"/>
          <w:rFonts w:ascii="Arial" w:hAnsi="Arial" w:cs="Arial"/>
          <w:sz w:val="18"/>
        </w:rPr>
        <w:t>direktion</w:t>
      </w:r>
      <w:r w:rsidRPr="00CA6E62">
        <w:rPr>
          <w:rStyle w:val="Hyperlink"/>
        </w:rPr>
        <w:t>@</w:t>
      </w:r>
      <w:hyperlink r:id="rId7" w:history="1">
        <w:r w:rsidRPr="00CA6E62">
          <w:rPr>
            <w:rStyle w:val="Hyperlink"/>
            <w:rFonts w:ascii="Arial" w:hAnsi="Arial" w:cs="Arial"/>
            <w:sz w:val="18"/>
          </w:rPr>
          <w:t>ptsbe.snv.at</w:t>
        </w:r>
      </w:hyperlink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</w:t>
      </w:r>
      <w:r w:rsidRPr="001B35CA">
        <w:rPr>
          <w:rFonts w:ascii="Arial" w:hAnsi="Arial" w:cs="Arial"/>
          <w:sz w:val="18"/>
        </w:rPr>
        <w:t>Internet: www.</w:t>
      </w:r>
      <w:r w:rsidRPr="002F074D">
        <w:rPr>
          <w:rFonts w:ascii="Arial" w:hAnsi="Arial" w:cs="Arial"/>
          <w:sz w:val="18"/>
        </w:rPr>
        <w:t>pts-bezau.1.vobs.at</w:t>
      </w:r>
    </w:p>
    <w:p w14:paraId="621BBD3C" w14:textId="08F9B62E" w:rsidR="006B09C9" w:rsidRDefault="00AB6CAF" w:rsidP="0003368C">
      <w:pPr>
        <w:pStyle w:val="VS-TisisTitle"/>
        <w:ind w:left="0"/>
        <w:jc w:val="left"/>
        <w:rPr>
          <w:rFonts w:ascii="Arial" w:hAnsi="Arial" w:cs="Arial"/>
          <w:b/>
          <w:lang w:val="de-DE"/>
        </w:rPr>
      </w:pPr>
      <w:bookmarkStart w:id="0" w:name="_GoBack"/>
      <w:bookmarkEnd w:id="0"/>
      <w:r w:rsidRPr="00AB6CAF">
        <w:rPr>
          <w:rFonts w:ascii="Arial" w:hAnsi="Arial" w:cs="Arial"/>
          <w:b/>
          <w:lang w:val="de-DE"/>
        </w:rPr>
        <w:t>ANTRAG auf UNTERRICHTSFREISTELLUNG</w:t>
      </w:r>
    </w:p>
    <w:p w14:paraId="6ECEBA01" w14:textId="77777777" w:rsidR="00AB6CAF" w:rsidRPr="00AB6CAF" w:rsidRDefault="00AB6CAF" w:rsidP="003515D5">
      <w:pPr>
        <w:pStyle w:val="VS-TisisTitle"/>
        <w:rPr>
          <w:rFonts w:ascii="Arial" w:hAnsi="Arial" w:cs="Arial"/>
          <w:b/>
          <w:lang w:val="de-DE"/>
        </w:rPr>
      </w:pPr>
    </w:p>
    <w:p w14:paraId="4DBFFC97" w14:textId="49E755A4" w:rsidR="00AB6CAF" w:rsidRPr="00AB6CAF" w:rsidRDefault="00AB6CAF" w:rsidP="00AB6CAF">
      <w:pPr>
        <w:rPr>
          <w:rFonts w:ascii="Arial" w:hAnsi="Arial" w:cs="Arial"/>
          <w:b/>
          <w:i/>
        </w:rPr>
      </w:pPr>
      <w:proofErr w:type="spellStart"/>
      <w:proofErr w:type="gramStart"/>
      <w:r w:rsidRPr="00AB6CAF">
        <w:rPr>
          <w:rFonts w:ascii="Arial" w:hAnsi="Arial" w:cs="Arial"/>
          <w:b/>
          <w:i/>
        </w:rPr>
        <w:t>Klasse</w:t>
      </w:r>
      <w:proofErr w:type="spellEnd"/>
      <w:r w:rsidRPr="00AB6CAF">
        <w:rPr>
          <w:rFonts w:ascii="Arial" w:hAnsi="Arial" w:cs="Arial"/>
          <w:b/>
          <w:i/>
        </w:rPr>
        <w:t>:</w:t>
      </w:r>
      <w:proofErr w:type="gramEnd"/>
      <w:r w:rsidRPr="00AB6CAF">
        <w:rPr>
          <w:rFonts w:ascii="Arial" w:hAnsi="Arial" w:cs="Arial"/>
          <w:b/>
          <w:i/>
        </w:rPr>
        <w:t xml:space="preserve"> ________  </w:t>
      </w:r>
      <w:r w:rsidR="00726C62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  </w:t>
      </w:r>
      <w:r w:rsidR="00726C62">
        <w:rPr>
          <w:rFonts w:ascii="Arial" w:hAnsi="Arial" w:cs="Arial"/>
          <w:b/>
          <w:i/>
        </w:rPr>
        <w:t xml:space="preserve">Name des </w:t>
      </w:r>
      <w:proofErr w:type="spellStart"/>
      <w:r w:rsidR="00726C62">
        <w:rPr>
          <w:rFonts w:ascii="Arial" w:hAnsi="Arial" w:cs="Arial"/>
          <w:b/>
          <w:i/>
        </w:rPr>
        <w:t>Schülers</w:t>
      </w:r>
      <w:proofErr w:type="spellEnd"/>
      <w:r w:rsidR="00726C62">
        <w:rPr>
          <w:rFonts w:ascii="Arial" w:hAnsi="Arial" w:cs="Arial"/>
          <w:b/>
          <w:i/>
        </w:rPr>
        <w:t xml:space="preserve">/ der </w:t>
      </w:r>
      <w:proofErr w:type="spellStart"/>
      <w:r w:rsidRPr="00AB6CAF">
        <w:rPr>
          <w:rFonts w:ascii="Arial" w:hAnsi="Arial" w:cs="Arial"/>
          <w:b/>
          <w:i/>
        </w:rPr>
        <w:t>Schül</w:t>
      </w:r>
      <w:r w:rsidR="00726C62">
        <w:rPr>
          <w:rFonts w:ascii="Arial" w:hAnsi="Arial" w:cs="Arial"/>
          <w:b/>
          <w:i/>
        </w:rPr>
        <w:t>erI</w:t>
      </w:r>
      <w:r>
        <w:rPr>
          <w:rFonts w:ascii="Arial" w:hAnsi="Arial" w:cs="Arial"/>
          <w:b/>
          <w:i/>
        </w:rPr>
        <w:t>n</w:t>
      </w:r>
      <w:proofErr w:type="spellEnd"/>
      <w:r>
        <w:rPr>
          <w:rFonts w:ascii="Arial" w:hAnsi="Arial" w:cs="Arial"/>
          <w:b/>
          <w:i/>
        </w:rPr>
        <w:t>: __________________________</w:t>
      </w:r>
    </w:p>
    <w:p w14:paraId="594A1741" w14:textId="600BE00D" w:rsidR="00AB6CAF" w:rsidRPr="00AB6CAF" w:rsidRDefault="00726C62" w:rsidP="00AB6CAF">
      <w:pPr>
        <w:rPr>
          <w:rFonts w:ascii="Arial" w:hAnsi="Arial" w:cs="Arial"/>
          <w:b/>
          <w:i/>
        </w:rPr>
      </w:pPr>
      <w:r w:rsidRPr="00AB6CAF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538BB0" wp14:editId="5F009024">
                <wp:simplePos x="0" y="0"/>
                <wp:positionH relativeFrom="column">
                  <wp:posOffset>-26035</wp:posOffset>
                </wp:positionH>
                <wp:positionV relativeFrom="paragraph">
                  <wp:posOffset>1287145</wp:posOffset>
                </wp:positionV>
                <wp:extent cx="6268085" cy="695325"/>
                <wp:effectExtent l="0" t="0" r="18415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B533A" w14:textId="77777777" w:rsidR="00E66F4A" w:rsidRDefault="00E66F4A" w:rsidP="00AB6CAF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Dauer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  von: _______________________________</w:t>
                            </w:r>
                          </w:p>
                          <w:p w14:paraId="5AB49E0D" w14:textId="77777777" w:rsidR="00E66F4A" w:rsidRDefault="00E66F4A" w:rsidP="00AB6C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</w:t>
                            </w:r>
                          </w:p>
                          <w:p w14:paraId="5E204B96" w14:textId="0C34E704" w:rsidR="00E66F4A" w:rsidRPr="00D674AC" w:rsidRDefault="00E66F4A" w:rsidP="00AB6C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bis: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38B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05pt;margin-top:101.35pt;width:493.55pt;height: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">
                <v:textbox>
                  <w:txbxContent>
                    <w:p w14:paraId="0EFB533A" w14:textId="77777777" w:rsidR="00E66F4A" w:rsidRDefault="00E66F4A" w:rsidP="00AB6CAF">
                      <w:pPr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Dauer</w:t>
                      </w:r>
                      <w:proofErr w:type="spellEnd"/>
                      <w:r>
                        <w:rPr>
                          <w:b/>
                          <w:i/>
                        </w:rPr>
                        <w:t>:   von: _______________________________</w:t>
                      </w:r>
                    </w:p>
                    <w:p w14:paraId="5AB49E0D" w14:textId="77777777" w:rsidR="00E66F4A" w:rsidRDefault="00E66F4A" w:rsidP="00AB6CA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</w:t>
                      </w:r>
                    </w:p>
                    <w:p w14:paraId="5E204B96" w14:textId="0C34E704" w:rsidR="00E66F4A" w:rsidRPr="00D674AC" w:rsidRDefault="00E66F4A" w:rsidP="00AB6CA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bis</w:t>
                      </w:r>
                      <w:proofErr w:type="gramEnd"/>
                      <w:r>
                        <w:rPr>
                          <w:b/>
                          <w:i/>
                        </w:rPr>
                        <w:t>: 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6CAF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5ED647" wp14:editId="3D21657B">
                <wp:simplePos x="0" y="0"/>
                <wp:positionH relativeFrom="column">
                  <wp:posOffset>-35560</wp:posOffset>
                </wp:positionH>
                <wp:positionV relativeFrom="paragraph">
                  <wp:posOffset>372745</wp:posOffset>
                </wp:positionV>
                <wp:extent cx="6277610" cy="771525"/>
                <wp:effectExtent l="0" t="0" r="27940" b="285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EB76A" w14:textId="77777777" w:rsidR="00E66F4A" w:rsidRPr="00D674AC" w:rsidRDefault="00E66F4A" w:rsidP="00AB6CAF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D674AC">
                              <w:rPr>
                                <w:b/>
                                <w:i/>
                              </w:rPr>
                              <w:t>Begründung</w:t>
                            </w:r>
                            <w:proofErr w:type="spellEnd"/>
                            <w:r w:rsidRPr="00D674AC">
                              <w:rPr>
                                <w:b/>
                                <w:i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D647" id="_x0000_s1027" type="#_x0000_t202" style="position:absolute;margin-left:-2.8pt;margin-top:29.35pt;width:494.3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">
                <v:textbox>
                  <w:txbxContent>
                    <w:p w14:paraId="6BBEB76A" w14:textId="77777777" w:rsidR="00E66F4A" w:rsidRPr="00D674AC" w:rsidRDefault="00E66F4A" w:rsidP="00AB6CAF">
                      <w:pPr>
                        <w:jc w:val="both"/>
                        <w:rPr>
                          <w:b/>
                          <w:i/>
                        </w:rPr>
                      </w:pPr>
                      <w:proofErr w:type="spellStart"/>
                      <w:r w:rsidRPr="00D674AC">
                        <w:rPr>
                          <w:b/>
                          <w:i/>
                        </w:rPr>
                        <w:t>Begründung</w:t>
                      </w:r>
                      <w:proofErr w:type="spellEnd"/>
                      <w:r w:rsidRPr="00D674AC">
                        <w:rPr>
                          <w:b/>
                          <w:i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6AEFC2" w14:textId="77777777" w:rsidR="00AB6CAF" w:rsidRPr="00726C62" w:rsidRDefault="00AB6CAF" w:rsidP="00AB6CAF">
      <w:pPr>
        <w:jc w:val="center"/>
        <w:rPr>
          <w:rFonts w:ascii="Arial" w:hAnsi="Arial" w:cs="Arial"/>
          <w:b/>
          <w:i/>
        </w:rPr>
      </w:pPr>
      <w:proofErr w:type="spellStart"/>
      <w:r w:rsidRPr="00726C62">
        <w:rPr>
          <w:rFonts w:ascii="Arial" w:hAnsi="Arial" w:cs="Arial"/>
          <w:b/>
          <w:i/>
        </w:rPr>
        <w:t>Rechtsmittelbelehrung</w:t>
      </w:r>
      <w:proofErr w:type="spellEnd"/>
    </w:p>
    <w:p w14:paraId="437CA278" w14:textId="77777777" w:rsidR="00AB6CAF" w:rsidRPr="00726C62" w:rsidRDefault="00AB6CAF" w:rsidP="00AB6CAF">
      <w:pPr>
        <w:rPr>
          <w:rFonts w:ascii="Arial" w:hAnsi="Arial" w:cs="Arial"/>
          <w:i/>
          <w:sz w:val="20"/>
          <w:szCs w:val="20"/>
        </w:rPr>
      </w:pPr>
      <w:proofErr w:type="spellStart"/>
      <w:r w:rsidRPr="00726C62">
        <w:rPr>
          <w:rFonts w:ascii="Arial" w:hAnsi="Arial" w:cs="Arial"/>
          <w:i/>
          <w:sz w:val="20"/>
          <w:szCs w:val="20"/>
        </w:rPr>
        <w:t>Ich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wurde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auf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§45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SchUG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hingewiesen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wonach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für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einzelne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Stunden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bis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zu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einem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Tag der/die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Klassenlehrer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/in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darüber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hinaus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der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Schulleiter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auf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Ansuchen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die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Erlaubnis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zum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Fernbleiben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aus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wichtigen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Gründen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erteilen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können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>.</w:t>
      </w:r>
    </w:p>
    <w:p w14:paraId="668F5090" w14:textId="1F378C83" w:rsidR="00AB6CAF" w:rsidRDefault="00AB6CAF" w:rsidP="00AB6CAF">
      <w:pPr>
        <w:rPr>
          <w:rFonts w:ascii="Arial" w:hAnsi="Arial" w:cs="Arial"/>
          <w:i/>
          <w:sz w:val="20"/>
          <w:szCs w:val="20"/>
        </w:rPr>
      </w:pPr>
      <w:proofErr w:type="spellStart"/>
      <w:r w:rsidRPr="00726C62">
        <w:rPr>
          <w:rFonts w:ascii="Arial" w:hAnsi="Arial" w:cs="Arial"/>
          <w:i/>
          <w:sz w:val="20"/>
          <w:szCs w:val="20"/>
        </w:rPr>
        <w:t>Ansuchen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, die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vom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Direktor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zu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entscheiden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sind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müssen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b/>
          <w:i/>
          <w:sz w:val="20"/>
          <w:szCs w:val="20"/>
        </w:rPr>
        <w:t>spätestens</w:t>
      </w:r>
      <w:proofErr w:type="spellEnd"/>
      <w:r w:rsidRPr="00726C6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b/>
          <w:i/>
          <w:sz w:val="20"/>
          <w:szCs w:val="20"/>
        </w:rPr>
        <w:t>eine</w:t>
      </w:r>
      <w:proofErr w:type="spellEnd"/>
      <w:r w:rsidRPr="00726C6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b/>
          <w:i/>
          <w:sz w:val="20"/>
          <w:szCs w:val="20"/>
        </w:rPr>
        <w:t>Woche</w:t>
      </w:r>
      <w:proofErr w:type="spellEnd"/>
      <w:r w:rsidRPr="00726C62">
        <w:rPr>
          <w:rFonts w:ascii="Arial" w:hAnsi="Arial" w:cs="Arial"/>
          <w:b/>
          <w:i/>
          <w:sz w:val="20"/>
          <w:szCs w:val="20"/>
        </w:rPr>
        <w:t xml:space="preserve"> vor</w:t>
      </w:r>
      <w:r w:rsidRPr="00726C62">
        <w:rPr>
          <w:rFonts w:ascii="Arial" w:hAnsi="Arial" w:cs="Arial"/>
          <w:i/>
          <w:sz w:val="20"/>
          <w:szCs w:val="20"/>
        </w:rPr>
        <w:t xml:space="preserve"> der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erbetenen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Freistellung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beim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Direktor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mit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einer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Stellungnahme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des/der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Kla</w:t>
      </w:r>
      <w:r w:rsidR="00830F3E" w:rsidRPr="00726C62">
        <w:rPr>
          <w:rFonts w:ascii="Arial" w:hAnsi="Arial" w:cs="Arial"/>
          <w:i/>
          <w:sz w:val="20"/>
          <w:szCs w:val="20"/>
        </w:rPr>
        <w:t>ssenlehrers</w:t>
      </w:r>
      <w:proofErr w:type="spellEnd"/>
      <w:r w:rsidR="00830F3E" w:rsidRPr="00726C62">
        <w:rPr>
          <w:rFonts w:ascii="Arial" w:hAnsi="Arial" w:cs="Arial"/>
          <w:i/>
          <w:sz w:val="20"/>
          <w:szCs w:val="20"/>
        </w:rPr>
        <w:t xml:space="preserve">/in </w:t>
      </w:r>
      <w:proofErr w:type="spellStart"/>
      <w:r w:rsidR="00830F3E" w:rsidRPr="00726C62">
        <w:rPr>
          <w:rFonts w:ascii="Arial" w:hAnsi="Arial" w:cs="Arial"/>
          <w:i/>
          <w:sz w:val="20"/>
          <w:szCs w:val="20"/>
        </w:rPr>
        <w:t>eingegangen</w:t>
      </w:r>
      <w:proofErr w:type="spellEnd"/>
      <w:r w:rsidR="00830F3E" w:rsidRPr="00726C62">
        <w:rPr>
          <w:rFonts w:ascii="Arial" w:hAnsi="Arial" w:cs="Arial"/>
          <w:i/>
          <w:sz w:val="20"/>
          <w:szCs w:val="20"/>
        </w:rPr>
        <w:t xml:space="preserve"> sein </w:t>
      </w:r>
      <w:r w:rsidRPr="00726C62">
        <w:rPr>
          <w:rFonts w:ascii="Arial" w:hAnsi="Arial" w:cs="Arial"/>
          <w:i/>
          <w:sz w:val="20"/>
          <w:szCs w:val="20"/>
        </w:rPr>
        <w:t>(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ausgenommen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unvorhersehbare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6C62">
        <w:rPr>
          <w:rFonts w:ascii="Arial" w:hAnsi="Arial" w:cs="Arial"/>
          <w:i/>
          <w:sz w:val="20"/>
          <w:szCs w:val="20"/>
        </w:rPr>
        <w:t>Ereignisse</w:t>
      </w:r>
      <w:proofErr w:type="spellEnd"/>
      <w:r w:rsidRPr="00726C62">
        <w:rPr>
          <w:rFonts w:ascii="Arial" w:hAnsi="Arial" w:cs="Arial"/>
          <w:i/>
          <w:sz w:val="20"/>
          <w:szCs w:val="20"/>
        </w:rPr>
        <w:t>).</w:t>
      </w:r>
    </w:p>
    <w:p w14:paraId="5260B7FE" w14:textId="77777777" w:rsidR="00221495" w:rsidRPr="00221495" w:rsidRDefault="00221495" w:rsidP="002214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221495">
        <w:rPr>
          <w:rFonts w:ascii="Arial" w:hAnsi="Arial" w:cs="Arial"/>
          <w:b/>
          <w:i/>
          <w:sz w:val="20"/>
          <w:szCs w:val="20"/>
        </w:rPr>
        <w:t>Eine</w:t>
      </w:r>
      <w:proofErr w:type="spellEnd"/>
      <w:r w:rsidRPr="0022149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21495">
        <w:rPr>
          <w:rFonts w:ascii="Arial" w:hAnsi="Arial" w:cs="Arial"/>
          <w:b/>
          <w:i/>
          <w:sz w:val="20"/>
          <w:szCs w:val="20"/>
        </w:rPr>
        <w:t>mehrtägige</w:t>
      </w:r>
      <w:proofErr w:type="spellEnd"/>
      <w:r w:rsidRPr="0022149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21495">
        <w:rPr>
          <w:rFonts w:ascii="Arial" w:hAnsi="Arial" w:cs="Arial"/>
          <w:b/>
          <w:i/>
          <w:sz w:val="20"/>
          <w:szCs w:val="20"/>
        </w:rPr>
        <w:t>Freistellung</w:t>
      </w:r>
      <w:proofErr w:type="spellEnd"/>
      <w:r w:rsidRPr="0022149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21495">
        <w:rPr>
          <w:rFonts w:ascii="Arial" w:hAnsi="Arial" w:cs="Arial"/>
          <w:b/>
          <w:i/>
          <w:sz w:val="20"/>
          <w:szCs w:val="20"/>
        </w:rPr>
        <w:t>vom</w:t>
      </w:r>
      <w:proofErr w:type="spellEnd"/>
      <w:r w:rsidRPr="0022149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21495">
        <w:rPr>
          <w:rFonts w:ascii="Arial" w:hAnsi="Arial" w:cs="Arial"/>
          <w:b/>
          <w:i/>
          <w:sz w:val="20"/>
          <w:szCs w:val="20"/>
        </w:rPr>
        <w:t>Unterricht</w:t>
      </w:r>
      <w:proofErr w:type="spellEnd"/>
      <w:r w:rsidRPr="0022149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21495">
        <w:rPr>
          <w:rFonts w:ascii="Arial" w:hAnsi="Arial" w:cs="Arial"/>
          <w:b/>
          <w:i/>
          <w:sz w:val="20"/>
          <w:szCs w:val="20"/>
        </w:rPr>
        <w:t>ist</w:t>
      </w:r>
      <w:proofErr w:type="spellEnd"/>
      <w:r w:rsidRPr="0022149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21495">
        <w:rPr>
          <w:rFonts w:ascii="Arial" w:hAnsi="Arial" w:cs="Arial"/>
          <w:b/>
          <w:i/>
          <w:sz w:val="20"/>
          <w:szCs w:val="20"/>
        </w:rPr>
        <w:t>nur</w:t>
      </w:r>
      <w:proofErr w:type="spellEnd"/>
      <w:r w:rsidRPr="0022149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21495">
        <w:rPr>
          <w:rFonts w:ascii="Arial" w:hAnsi="Arial" w:cs="Arial"/>
          <w:b/>
          <w:i/>
          <w:sz w:val="20"/>
          <w:szCs w:val="20"/>
        </w:rPr>
        <w:t>einmal</w:t>
      </w:r>
      <w:proofErr w:type="spellEnd"/>
      <w:r w:rsidRPr="0022149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proofErr w:type="gramStart"/>
      <w:r w:rsidRPr="00221495">
        <w:rPr>
          <w:rFonts w:ascii="Arial" w:hAnsi="Arial" w:cs="Arial"/>
          <w:b/>
          <w:i/>
          <w:sz w:val="20"/>
          <w:szCs w:val="20"/>
        </w:rPr>
        <w:t>möglich</w:t>
      </w:r>
      <w:proofErr w:type="spellEnd"/>
      <w:r w:rsidRPr="00221495">
        <w:rPr>
          <w:rFonts w:ascii="Arial" w:hAnsi="Arial" w:cs="Arial"/>
          <w:b/>
          <w:i/>
          <w:sz w:val="20"/>
          <w:szCs w:val="20"/>
        </w:rPr>
        <w:t>!</w:t>
      </w:r>
      <w:proofErr w:type="gramEnd"/>
    </w:p>
    <w:p w14:paraId="2312A21F" w14:textId="6CA128E5" w:rsidR="00AB6CAF" w:rsidRPr="00726C62" w:rsidRDefault="00AB6CAF" w:rsidP="00AB6CAF">
      <w:pPr>
        <w:rPr>
          <w:rFonts w:ascii="Arial" w:hAnsi="Arial" w:cs="Arial"/>
          <w:i/>
          <w:sz w:val="20"/>
          <w:szCs w:val="20"/>
        </w:rPr>
      </w:pPr>
    </w:p>
    <w:p w14:paraId="1CE231C4" w14:textId="62DD7C45" w:rsidR="00AB6CAF" w:rsidRPr="00E66F4A" w:rsidRDefault="00AB6CAF" w:rsidP="00E66F4A">
      <w:proofErr w:type="spellStart"/>
      <w:r w:rsidRPr="00E66F4A">
        <w:t>Ich</w:t>
      </w:r>
      <w:proofErr w:type="spellEnd"/>
      <w:r w:rsidRPr="00E66F4A">
        <w:t xml:space="preserve"> </w:t>
      </w:r>
      <w:proofErr w:type="spellStart"/>
      <w:r w:rsidRPr="00E66F4A">
        <w:t>nehme</w:t>
      </w:r>
      <w:proofErr w:type="spellEnd"/>
      <w:r w:rsidRPr="00E66F4A">
        <w:t xml:space="preserve"> </w:t>
      </w:r>
      <w:proofErr w:type="spellStart"/>
      <w:r w:rsidRPr="00E66F4A">
        <w:t>zur</w:t>
      </w:r>
      <w:proofErr w:type="spellEnd"/>
      <w:r w:rsidRPr="00E66F4A">
        <w:t xml:space="preserve"> </w:t>
      </w:r>
      <w:proofErr w:type="spellStart"/>
      <w:r w:rsidRPr="00E66F4A">
        <w:t>Kenntnis</w:t>
      </w:r>
      <w:proofErr w:type="spellEnd"/>
      <w:r w:rsidRPr="00E66F4A">
        <w:t xml:space="preserve">, </w:t>
      </w:r>
      <w:proofErr w:type="spellStart"/>
      <w:r w:rsidRPr="00E66F4A">
        <w:t>dass</w:t>
      </w:r>
      <w:proofErr w:type="spellEnd"/>
      <w:r w:rsidRPr="00E66F4A">
        <w:t xml:space="preserve"> die </w:t>
      </w:r>
      <w:proofErr w:type="spellStart"/>
      <w:r w:rsidRPr="00E66F4A">
        <w:t>Schülerin</w:t>
      </w:r>
      <w:proofErr w:type="spellEnd"/>
      <w:r w:rsidRPr="00E66F4A">
        <w:t xml:space="preserve">/der </w:t>
      </w:r>
      <w:proofErr w:type="spellStart"/>
      <w:r w:rsidRPr="00E66F4A">
        <w:t>Schüler</w:t>
      </w:r>
      <w:proofErr w:type="spellEnd"/>
      <w:r w:rsidRPr="00E66F4A">
        <w:t xml:space="preserve"> den </w:t>
      </w:r>
      <w:proofErr w:type="spellStart"/>
      <w:r w:rsidRPr="00E66F4A">
        <w:t>versäumten</w:t>
      </w:r>
      <w:proofErr w:type="spellEnd"/>
      <w:r w:rsidRPr="00E66F4A">
        <w:t xml:space="preserve"> </w:t>
      </w:r>
      <w:proofErr w:type="spellStart"/>
      <w:r w:rsidRPr="00E66F4A">
        <w:t>Lehrstoff</w:t>
      </w:r>
      <w:proofErr w:type="spellEnd"/>
      <w:r w:rsidRPr="00E66F4A">
        <w:t xml:space="preserve"> in </w:t>
      </w:r>
      <w:proofErr w:type="spellStart"/>
      <w:r w:rsidRPr="00E66F4A">
        <w:t>Eigenarbeit</w:t>
      </w:r>
      <w:proofErr w:type="spellEnd"/>
      <w:r w:rsidRPr="00E66F4A">
        <w:t xml:space="preserve"> </w:t>
      </w:r>
      <w:proofErr w:type="spellStart"/>
      <w:r w:rsidRPr="00E66F4A">
        <w:t>unverzüglich</w:t>
      </w:r>
      <w:proofErr w:type="spellEnd"/>
      <w:r w:rsidRPr="00E66F4A">
        <w:t xml:space="preserve"> </w:t>
      </w:r>
      <w:proofErr w:type="spellStart"/>
      <w:r w:rsidRPr="00E66F4A">
        <w:t>nachzuholen</w:t>
      </w:r>
      <w:proofErr w:type="spellEnd"/>
      <w:r w:rsidR="00830F3E" w:rsidRPr="00E66F4A">
        <w:t xml:space="preserve"> </w:t>
      </w:r>
      <w:proofErr w:type="spellStart"/>
      <w:r w:rsidR="00830F3E" w:rsidRPr="00E66F4A">
        <w:t>oder</w:t>
      </w:r>
      <w:proofErr w:type="spellEnd"/>
      <w:r w:rsidR="00830F3E" w:rsidRPr="00E66F4A">
        <w:t xml:space="preserve"> </w:t>
      </w:r>
      <w:proofErr w:type="spellStart"/>
      <w:r w:rsidR="00830F3E" w:rsidRPr="00E66F4A">
        <w:t>vorzuarbeiten</w:t>
      </w:r>
      <w:proofErr w:type="spellEnd"/>
      <w:r w:rsidRPr="00E66F4A">
        <w:t xml:space="preserve"> </w:t>
      </w:r>
      <w:proofErr w:type="spellStart"/>
      <w:r w:rsidRPr="00E66F4A">
        <w:t>hat</w:t>
      </w:r>
      <w:proofErr w:type="spellEnd"/>
      <w:r w:rsidRPr="00E66F4A">
        <w:t>.</w:t>
      </w:r>
    </w:p>
    <w:p w14:paraId="17A0ECF8" w14:textId="047E97E9" w:rsidR="00726C62" w:rsidRPr="00E66F4A" w:rsidRDefault="00F82497" w:rsidP="00E66F4A">
      <w:r w:rsidRPr="00E66F4A">
        <w:t xml:space="preserve">Die </w:t>
      </w:r>
      <w:r w:rsidR="00726C62" w:rsidRPr="00E66F4A">
        <w:t xml:space="preserve">von der Schule ausgestellte Bewilligung </w:t>
      </w:r>
      <w:r w:rsidRPr="00E66F4A">
        <w:t xml:space="preserve">ist </w:t>
      </w:r>
      <w:r w:rsidR="00726C62" w:rsidRPr="00E66F4A">
        <w:t xml:space="preserve">eventuell bei der </w:t>
      </w:r>
      <w:r w:rsidR="00726C62" w:rsidRPr="00E66F4A">
        <w:rPr>
          <w:b/>
        </w:rPr>
        <w:t>Ausreise</w:t>
      </w:r>
      <w:r w:rsidR="00726C62" w:rsidRPr="00E66F4A">
        <w:t xml:space="preserve"> oder bei einem </w:t>
      </w:r>
      <w:r w:rsidR="00726C62" w:rsidRPr="00E66F4A">
        <w:rPr>
          <w:b/>
        </w:rPr>
        <w:t>Auslandsaufenthalt</w:t>
      </w:r>
      <w:r w:rsidR="00726C62" w:rsidRPr="00E66F4A">
        <w:t xml:space="preserve"> den Behörden</w:t>
      </w:r>
      <w:r w:rsidRPr="00E66F4A">
        <w:t xml:space="preserve"> vorzuzeigen.</w:t>
      </w:r>
    </w:p>
    <w:p w14:paraId="6E5AE1C5" w14:textId="6F9965D3" w:rsidR="00BE5D53" w:rsidRPr="00AB6CAF" w:rsidRDefault="00726C62" w:rsidP="007067EB">
      <w:pPr>
        <w:rPr>
          <w:rFonts w:ascii="Arial" w:hAnsi="Arial" w:cs="Arial"/>
          <w:i/>
        </w:rPr>
      </w:pPr>
      <w:r w:rsidRPr="00AB6CAF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8D3495" wp14:editId="595F9878">
                <wp:simplePos x="0" y="0"/>
                <wp:positionH relativeFrom="column">
                  <wp:posOffset>-35560</wp:posOffset>
                </wp:positionH>
                <wp:positionV relativeFrom="paragraph">
                  <wp:posOffset>2134870</wp:posOffset>
                </wp:positionV>
                <wp:extent cx="6191885" cy="742950"/>
                <wp:effectExtent l="0" t="0" r="18415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E83A8" w14:textId="77777777" w:rsidR="00E66F4A" w:rsidRDefault="00E66F4A" w:rsidP="00AB6CAF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Stellungnahme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Schulleitung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  <w:proofErr w:type="gramEnd"/>
                          </w:p>
                          <w:p w14:paraId="099D8ED0" w14:textId="77777777" w:rsidR="00E66F4A" w:rsidRDefault="00E66F4A" w:rsidP="00AB6C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○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genehmigt</w:t>
                            </w:r>
                            <w:proofErr w:type="spellEnd"/>
                          </w:p>
                          <w:p w14:paraId="7C7C7FAD" w14:textId="7D50C8F7" w:rsidR="00E66F4A" w:rsidRPr="00FD290B" w:rsidRDefault="00E66F4A" w:rsidP="00AB6C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○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nicht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genehmigt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         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Unterschrift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___________________________________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Stempel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3495" id="_x0000_s1028" type="#_x0000_t202" style="position:absolute;margin-left:-2.8pt;margin-top:168.1pt;width:487.5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XRLgIAAFcEAAAOAAAAZHJzL2Uyb0RvYy54bWysVNtu2zAMfR+wfxD0vjjxkjYx4hRdugwD&#10;ugvQ7gNkWbaFSaImKbGzry8lp1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">
                <v:textbox>
                  <w:txbxContent>
                    <w:p w14:paraId="2CCE83A8" w14:textId="77777777" w:rsidR="00E66F4A" w:rsidRDefault="00E66F4A" w:rsidP="00AB6CAF">
                      <w:pPr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Stellungnahme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bookmarkStart w:id="1" w:name="_GoBack"/>
                      <w:proofErr w:type="spellStart"/>
                      <w:r>
                        <w:rPr>
                          <w:b/>
                          <w:i/>
                        </w:rPr>
                        <w:t>Schulleitung</w:t>
                      </w:r>
                      <w:bookmarkEnd w:id="1"/>
                      <w:proofErr w:type="spellEnd"/>
                      <w:r>
                        <w:rPr>
                          <w:b/>
                          <w:i/>
                        </w:rPr>
                        <w:t>:</w:t>
                      </w:r>
                    </w:p>
                    <w:p w14:paraId="099D8ED0" w14:textId="77777777" w:rsidR="00E66F4A" w:rsidRDefault="00E66F4A" w:rsidP="00AB6CA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○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genehmigt</w:t>
                      </w:r>
                      <w:proofErr w:type="spellEnd"/>
                    </w:p>
                    <w:p w14:paraId="7C7C7FAD" w14:textId="7D50C8F7" w:rsidR="00E66F4A" w:rsidRPr="00FD290B" w:rsidRDefault="00E66F4A" w:rsidP="00AB6CA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○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nicht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genehmigt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                             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Unterschrift</w:t>
                      </w:r>
                      <w:proofErr w:type="spellEnd"/>
                      <w:r>
                        <w:rPr>
                          <w:b/>
                          <w:i/>
                        </w:rPr>
                        <w:t>: ___________________________________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Stempel</w:t>
                      </w:r>
                      <w:proofErr w:type="spellEnd"/>
                      <w:r>
                        <w:rPr>
                          <w:b/>
                          <w:i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F3E" w:rsidRPr="00AB6CAF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44BC6F" wp14:editId="6E28F562">
                <wp:simplePos x="0" y="0"/>
                <wp:positionH relativeFrom="column">
                  <wp:posOffset>-26035</wp:posOffset>
                </wp:positionH>
                <wp:positionV relativeFrom="paragraph">
                  <wp:posOffset>372745</wp:posOffset>
                </wp:positionV>
                <wp:extent cx="6191250" cy="655320"/>
                <wp:effectExtent l="0" t="0" r="19050" b="1143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C84F" w14:textId="77777777" w:rsidR="00E66F4A" w:rsidRDefault="00E66F4A" w:rsidP="00AB6CAF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Datum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______________________</w:t>
                            </w:r>
                          </w:p>
                          <w:p w14:paraId="25124728" w14:textId="77777777" w:rsidR="00E66F4A" w:rsidRPr="00F97AA1" w:rsidRDefault="00E66F4A" w:rsidP="00AB6CAF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Unterschrift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der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Erziehungsberechtigten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4BC6F" id="_x0000_s1029" type="#_x0000_t202" style="position:absolute;margin-left:-2.05pt;margin-top:29.35pt;width:487.5pt;height:5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">
                <v:textbox>
                  <w:txbxContent>
                    <w:p w14:paraId="39F5C84F" w14:textId="77777777" w:rsidR="00E66F4A" w:rsidRDefault="00E66F4A" w:rsidP="00AB6CAF">
                      <w:pPr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Datum</w:t>
                      </w:r>
                      <w:proofErr w:type="spellEnd"/>
                      <w:r>
                        <w:rPr>
                          <w:b/>
                          <w:i/>
                        </w:rPr>
                        <w:t>: ______________________</w:t>
                      </w:r>
                    </w:p>
                    <w:p w14:paraId="25124728" w14:textId="77777777" w:rsidR="00E66F4A" w:rsidRPr="00F97AA1" w:rsidRDefault="00E66F4A" w:rsidP="00AB6CAF">
                      <w:pPr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Unterschrift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der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Erziehungsberechtigten</w:t>
                      </w:r>
                      <w:proofErr w:type="spellEnd"/>
                      <w:r>
                        <w:rPr>
                          <w:b/>
                          <w:i/>
                        </w:rPr>
                        <w:t>: 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CAF" w:rsidRPr="00AB6CAF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BA5149" wp14:editId="2F85E194">
                <wp:simplePos x="0" y="0"/>
                <wp:positionH relativeFrom="column">
                  <wp:posOffset>-38100</wp:posOffset>
                </wp:positionH>
                <wp:positionV relativeFrom="paragraph">
                  <wp:posOffset>1165860</wp:posOffset>
                </wp:positionV>
                <wp:extent cx="6200775" cy="83439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99034" w14:textId="77777777" w:rsidR="00E66F4A" w:rsidRDefault="00E66F4A" w:rsidP="00AB6CAF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Stellungnahme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KlassenlehrerIn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  <w:proofErr w:type="gramEnd"/>
                          </w:p>
                          <w:p w14:paraId="439DD197" w14:textId="77777777" w:rsidR="00E66F4A" w:rsidRDefault="00E66F4A" w:rsidP="00AB6CAF">
                            <w:pPr>
                              <w:rPr>
                                <w:b/>
                                <w:i/>
                              </w:rPr>
                            </w:pPr>
                            <w:r w:rsidRPr="00FD290B">
                              <w:rPr>
                                <w:b/>
                                <w:i/>
                              </w:rPr>
                              <w:t>○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genehmigt</w:t>
                            </w:r>
                            <w:proofErr w:type="spellEnd"/>
                          </w:p>
                          <w:p w14:paraId="187E5843" w14:textId="77777777" w:rsidR="00E66F4A" w:rsidRDefault="00E66F4A" w:rsidP="00AB6C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○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nicht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genehmigt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         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Unterschrift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___________________________________</w:t>
                            </w:r>
                          </w:p>
                          <w:p w14:paraId="420CC3FA" w14:textId="77777777" w:rsidR="00E66F4A" w:rsidRPr="00F97AA1" w:rsidRDefault="00E66F4A" w:rsidP="00AB6C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A5149" id="_x0000_s1030" type="#_x0000_t202" style="position:absolute;margin-left:-3pt;margin-top:91.8pt;width:488.25pt;height:65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IlLgIAAFc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">
                <v:textbox>
                  <w:txbxContent>
                    <w:p w14:paraId="25799034" w14:textId="77777777" w:rsidR="00E66F4A" w:rsidRDefault="00E66F4A" w:rsidP="00AB6CAF">
                      <w:pPr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Stellungnahme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KlassenlehrerIn</w:t>
                      </w:r>
                      <w:proofErr w:type="spellEnd"/>
                      <w:r>
                        <w:rPr>
                          <w:b/>
                          <w:i/>
                        </w:rPr>
                        <w:t>:</w:t>
                      </w:r>
                    </w:p>
                    <w:p w14:paraId="439DD197" w14:textId="77777777" w:rsidR="00E66F4A" w:rsidRDefault="00E66F4A" w:rsidP="00AB6CAF">
                      <w:pPr>
                        <w:rPr>
                          <w:b/>
                          <w:i/>
                        </w:rPr>
                      </w:pPr>
                      <w:r w:rsidRPr="00FD290B">
                        <w:rPr>
                          <w:b/>
                          <w:i/>
                        </w:rPr>
                        <w:t>○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genehmigt</w:t>
                      </w:r>
                      <w:proofErr w:type="spellEnd"/>
                    </w:p>
                    <w:p w14:paraId="187E5843" w14:textId="77777777" w:rsidR="00E66F4A" w:rsidRDefault="00E66F4A" w:rsidP="00AB6CA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○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nicht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genehmigt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                             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Unterschrift</w:t>
                      </w:r>
                      <w:proofErr w:type="spellEnd"/>
                      <w:r>
                        <w:rPr>
                          <w:b/>
                          <w:i/>
                        </w:rPr>
                        <w:t>: ___________________________________</w:t>
                      </w:r>
                    </w:p>
                    <w:p w14:paraId="420CC3FA" w14:textId="77777777" w:rsidR="00E66F4A" w:rsidRPr="00F97AA1" w:rsidRDefault="00E66F4A" w:rsidP="00AB6CAF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E5D53" w:rsidRPr="00AB6CAF" w:rsidSect="008C4FF4">
      <w:headerReference w:type="default" r:id="rId8"/>
      <w:footerReference w:type="default" r:id="rId9"/>
      <w:type w:val="continuous"/>
      <w:pgSz w:w="11900" w:h="16840"/>
      <w:pgMar w:top="1834" w:right="1127" w:bottom="284" w:left="851" w:header="1135" w:footer="4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38310" w14:textId="77777777" w:rsidR="00E66F4A" w:rsidRDefault="00E66F4A" w:rsidP="00AF4292">
      <w:r>
        <w:separator/>
      </w:r>
    </w:p>
  </w:endnote>
  <w:endnote w:type="continuationSeparator" w:id="0">
    <w:p w14:paraId="33703900" w14:textId="77777777" w:rsidR="00E66F4A" w:rsidRDefault="00E66F4A" w:rsidP="00AF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SF M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Arial"/>
    <w:charset w:val="00"/>
    <w:family w:val="auto"/>
    <w:pitch w:val="variable"/>
    <w:sig w:usb0="00000001" w:usb1="4000205B" w:usb2="0000002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A3CA9" w14:textId="09985E32" w:rsidR="00E66F4A" w:rsidRDefault="00E66F4A" w:rsidP="00864216">
    <w:pPr>
      <w:widowControl w:val="0"/>
      <w:autoSpaceDE w:val="0"/>
      <w:autoSpaceDN w:val="0"/>
      <w:adjustRightInd w:val="0"/>
      <w:rPr>
        <w:rFonts w:ascii="Droid Sans" w:hAnsi="Droid Sans" w:cs="Calibri"/>
        <w:color w:val="595959" w:themeColor="text1" w:themeTint="A6"/>
        <w:sz w:val="18"/>
        <w:szCs w:val="18"/>
        <w:lang w:val="en-US"/>
      </w:rPr>
    </w:pPr>
  </w:p>
  <w:p w14:paraId="41C5F364" w14:textId="410B6CE8" w:rsidR="00E66F4A" w:rsidRDefault="00E66F4A" w:rsidP="00864216">
    <w:pPr>
      <w:widowControl w:val="0"/>
      <w:autoSpaceDE w:val="0"/>
      <w:autoSpaceDN w:val="0"/>
      <w:adjustRightInd w:val="0"/>
      <w:rPr>
        <w:rFonts w:ascii="Droid Sans" w:hAnsi="Droid Sans" w:cs="Calibri"/>
        <w:color w:val="595959" w:themeColor="text1" w:themeTint="A6"/>
        <w:sz w:val="18"/>
        <w:szCs w:val="18"/>
        <w:lang w:val="en-US"/>
      </w:rPr>
    </w:pPr>
  </w:p>
  <w:p w14:paraId="5D2EEBD1" w14:textId="35626175" w:rsidR="00E66F4A" w:rsidRPr="00A4755E" w:rsidRDefault="00E66F4A" w:rsidP="00864216">
    <w:pPr>
      <w:rPr>
        <w:rFonts w:ascii="Droid Sans" w:hAnsi="Droid Sans" w:cs="Calibri"/>
        <w:color w:val="595959" w:themeColor="text1" w:themeTint="A6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3DBAD" w14:textId="77777777" w:rsidR="00E66F4A" w:rsidRDefault="00E66F4A" w:rsidP="00AF4292">
      <w:r>
        <w:separator/>
      </w:r>
    </w:p>
  </w:footnote>
  <w:footnote w:type="continuationSeparator" w:id="0">
    <w:p w14:paraId="21052B80" w14:textId="77777777" w:rsidR="00E66F4A" w:rsidRDefault="00E66F4A" w:rsidP="00AF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A5F5B" w14:textId="413A2BFE" w:rsidR="00E66F4A" w:rsidRDefault="0003368C" w:rsidP="0003368C">
    <w:pPr>
      <w:pStyle w:val="Kopfzeile"/>
      <w:tabs>
        <w:tab w:val="clear" w:pos="4153"/>
        <w:tab w:val="clear" w:pos="8306"/>
        <w:tab w:val="left" w:pos="7230"/>
      </w:tabs>
    </w:pPr>
    <w:r>
      <w:tab/>
    </w:r>
  </w:p>
  <w:p w14:paraId="62F74115" w14:textId="23133360" w:rsidR="00E66F4A" w:rsidRDefault="00E66F4A" w:rsidP="00C32C29"/>
  <w:p w14:paraId="30D0CAB5" w14:textId="15C8E56D" w:rsidR="00E66F4A" w:rsidRDefault="00E66F4A" w:rsidP="00C32C29">
    <w:pPr>
      <w:ind w:hanging="709"/>
    </w:pPr>
    <w:r>
      <w:t xml:space="preserve"> </w:t>
    </w:r>
  </w:p>
  <w:p w14:paraId="315C2558" w14:textId="60F20F19" w:rsidR="00E66F4A" w:rsidRPr="00864216" w:rsidRDefault="0003368C" w:rsidP="00864216">
    <w:pPr>
      <w:rPr>
        <w:sz w:val="20"/>
        <w:szCs w:val="20"/>
      </w:rPr>
    </w:pPr>
    <w:r>
      <w:rPr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1" locked="0" layoutInCell="1" allowOverlap="1" wp14:anchorId="037A462C" wp14:editId="6C6E45A2">
          <wp:simplePos x="0" y="0"/>
          <wp:positionH relativeFrom="margin">
            <wp:posOffset>5433695</wp:posOffset>
          </wp:positionH>
          <wp:positionV relativeFrom="paragraph">
            <wp:posOffset>347345</wp:posOffset>
          </wp:positionV>
          <wp:extent cx="777600" cy="421200"/>
          <wp:effectExtent l="0" t="0" r="3810" b="0"/>
          <wp:wrapTight wrapText="bothSides">
            <wp:wrapPolygon edited="0">
              <wp:start x="0" y="0"/>
              <wp:lineTo x="0" y="20525"/>
              <wp:lineTo x="21176" y="20525"/>
              <wp:lineTo x="21176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TS Bezau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82"/>
    <w:rsid w:val="0003368C"/>
    <w:rsid w:val="0004361E"/>
    <w:rsid w:val="000B7DBD"/>
    <w:rsid w:val="00166632"/>
    <w:rsid w:val="00197231"/>
    <w:rsid w:val="00221495"/>
    <w:rsid w:val="00232782"/>
    <w:rsid w:val="002A0A2E"/>
    <w:rsid w:val="00316904"/>
    <w:rsid w:val="003515D5"/>
    <w:rsid w:val="00390C01"/>
    <w:rsid w:val="003B4937"/>
    <w:rsid w:val="003C515E"/>
    <w:rsid w:val="003D1066"/>
    <w:rsid w:val="003E1ED4"/>
    <w:rsid w:val="004816C9"/>
    <w:rsid w:val="00637B4D"/>
    <w:rsid w:val="00670B2A"/>
    <w:rsid w:val="00682F85"/>
    <w:rsid w:val="006B09C9"/>
    <w:rsid w:val="007067EB"/>
    <w:rsid w:val="00720D6A"/>
    <w:rsid w:val="00723AB4"/>
    <w:rsid w:val="00726C62"/>
    <w:rsid w:val="00742D1A"/>
    <w:rsid w:val="00777F70"/>
    <w:rsid w:val="00781A0D"/>
    <w:rsid w:val="007B2334"/>
    <w:rsid w:val="007C23DB"/>
    <w:rsid w:val="008135ED"/>
    <w:rsid w:val="00830F3E"/>
    <w:rsid w:val="00864216"/>
    <w:rsid w:val="008C1DBE"/>
    <w:rsid w:val="008C4FF4"/>
    <w:rsid w:val="009643FC"/>
    <w:rsid w:val="00980995"/>
    <w:rsid w:val="00987194"/>
    <w:rsid w:val="00A4755E"/>
    <w:rsid w:val="00AA0C88"/>
    <w:rsid w:val="00AA1D66"/>
    <w:rsid w:val="00AB1153"/>
    <w:rsid w:val="00AB6CAF"/>
    <w:rsid w:val="00AF4292"/>
    <w:rsid w:val="00B13F7B"/>
    <w:rsid w:val="00BA6A1A"/>
    <w:rsid w:val="00BE0684"/>
    <w:rsid w:val="00BE5D53"/>
    <w:rsid w:val="00C24A85"/>
    <w:rsid w:val="00C32C29"/>
    <w:rsid w:val="00C64BFD"/>
    <w:rsid w:val="00C91E4A"/>
    <w:rsid w:val="00D5293E"/>
    <w:rsid w:val="00D82337"/>
    <w:rsid w:val="00E34991"/>
    <w:rsid w:val="00E66F4A"/>
    <w:rsid w:val="00EF263E"/>
    <w:rsid w:val="00F16C89"/>
    <w:rsid w:val="00F45E3B"/>
    <w:rsid w:val="00F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743BC01"/>
  <w14:defaultImageDpi w14:val="300"/>
  <w15:docId w15:val="{0AC51929-B0C6-0141-ACAA-1659B709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3D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3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C23D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C23DB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429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4292"/>
  </w:style>
  <w:style w:type="paragraph" w:styleId="Fuzeile">
    <w:name w:val="footer"/>
    <w:basedOn w:val="Standard"/>
    <w:link w:val="FuzeileZchn"/>
    <w:uiPriority w:val="99"/>
    <w:unhideWhenUsed/>
    <w:rsid w:val="00AF4292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4292"/>
  </w:style>
  <w:style w:type="paragraph" w:customStyle="1" w:styleId="VS-TisisTitle">
    <w:name w:val="VS-Tisis Title"/>
    <w:basedOn w:val="Standard"/>
    <w:qFormat/>
    <w:rsid w:val="003515D5"/>
    <w:pPr>
      <w:spacing w:line="360" w:lineRule="auto"/>
      <w:ind w:left="426"/>
      <w:jc w:val="right"/>
    </w:pPr>
    <w:rPr>
      <w:rFonts w:ascii="Arial SF MT" w:hAnsi="Arial SF MT" w:cs="Calibri"/>
      <w:color w:val="000000" w:themeColor="text1"/>
      <w:sz w:val="36"/>
      <w:szCs w:val="36"/>
      <w:lang w:val="en-US"/>
    </w:rPr>
  </w:style>
  <w:style w:type="paragraph" w:customStyle="1" w:styleId="VS-TisisText">
    <w:name w:val="VS-Tisis Text"/>
    <w:basedOn w:val="Standard"/>
    <w:qFormat/>
    <w:rsid w:val="00D82337"/>
    <w:pPr>
      <w:spacing w:line="360" w:lineRule="auto"/>
      <w:ind w:left="426"/>
      <w:jc w:val="both"/>
    </w:pPr>
    <w:rPr>
      <w:rFonts w:ascii="Arial SF MT" w:hAnsi="Arial SF MT" w:cs="Calibri"/>
      <w:color w:val="000000" w:themeColor="text1"/>
      <w:sz w:val="22"/>
      <w:szCs w:val="22"/>
      <w:lang w:val="en-US"/>
    </w:rPr>
  </w:style>
  <w:style w:type="paragraph" w:customStyle="1" w:styleId="VS-TisisUnterschrift">
    <w:name w:val="VS-Tisis Unterschrift"/>
    <w:basedOn w:val="Standard"/>
    <w:qFormat/>
    <w:rsid w:val="00E34991"/>
    <w:pPr>
      <w:spacing w:line="360" w:lineRule="auto"/>
      <w:ind w:left="426"/>
    </w:pPr>
    <w:rPr>
      <w:rFonts w:ascii="Arial SF MT" w:hAnsi="Arial SF MT" w:cs="Calibri"/>
      <w:b/>
      <w:i/>
      <w:noProof/>
      <w:color w:val="000000" w:themeColor="text1"/>
      <w:sz w:val="22"/>
      <w:szCs w:val="22"/>
      <w:lang w:val="en-US"/>
    </w:rPr>
  </w:style>
  <w:style w:type="paragraph" w:customStyle="1" w:styleId="VS-TisisKleinTitle">
    <w:name w:val="VS-Tisis Klein Title"/>
    <w:basedOn w:val="Standard"/>
    <w:qFormat/>
    <w:rsid w:val="00D82337"/>
    <w:pPr>
      <w:spacing w:line="360" w:lineRule="auto"/>
      <w:ind w:left="426"/>
      <w:jc w:val="both"/>
    </w:pPr>
    <w:rPr>
      <w:rFonts w:ascii="Arial SF MT" w:hAnsi="Arial SF MT" w:cs="Calibri"/>
      <w:b/>
      <w:color w:val="000000" w:themeColor="text1"/>
      <w:sz w:val="22"/>
      <w:szCs w:val="22"/>
      <w:lang w:val="en-US"/>
    </w:rPr>
  </w:style>
  <w:style w:type="paragraph" w:customStyle="1" w:styleId="VS-TisisDatum">
    <w:name w:val="VS-Tisis Datum"/>
    <w:basedOn w:val="Standard"/>
    <w:qFormat/>
    <w:rsid w:val="003515D5"/>
    <w:pPr>
      <w:spacing w:line="360" w:lineRule="auto"/>
      <w:jc w:val="right"/>
    </w:pPr>
    <w:rPr>
      <w:rFonts w:ascii="Arial SF MT" w:hAnsi="Arial SF MT" w:cs="Calibri"/>
      <w:color w:val="000000" w:themeColor="text1"/>
      <w:sz w:val="22"/>
      <w:szCs w:val="22"/>
      <w:lang w:val="en-US"/>
    </w:rPr>
  </w:style>
  <w:style w:type="paragraph" w:styleId="berarbeitung">
    <w:name w:val="Revision"/>
    <w:hidden/>
    <w:uiPriority w:val="99"/>
    <w:semiHidden/>
    <w:rsid w:val="00AB1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tsbe.snv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CA35DC-B928-4557-9DB4-6BC602C1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9C8E37AA.dotm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Rolshoven Tiemo</dc:creator>
  <cp:keywords/>
  <dc:description/>
  <cp:lastModifiedBy>Martin Kreutziger</cp:lastModifiedBy>
  <cp:revision>3</cp:revision>
  <cp:lastPrinted>2019-06-05T07:02:00Z</cp:lastPrinted>
  <dcterms:created xsi:type="dcterms:W3CDTF">2019-10-10T11:15:00Z</dcterms:created>
  <dcterms:modified xsi:type="dcterms:W3CDTF">2019-10-11T11:05:00Z</dcterms:modified>
</cp:coreProperties>
</file>